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A739" w14:textId="5E1BD98A" w:rsidR="000C1692" w:rsidRPr="00E67B27" w:rsidRDefault="000C1692" w:rsidP="000C1692">
      <w:pPr>
        <w:rPr>
          <w:sz w:val="2"/>
          <w:szCs w:val="2"/>
        </w:rPr>
      </w:pPr>
      <w:r>
        <w:rPr>
          <w:noProof/>
          <w:lang w:bidi="ar-SA"/>
        </w:rPr>
        <w:drawing>
          <wp:anchor distT="0" distB="0" distL="114300" distR="114300" simplePos="0" relativeHeight="503316047" behindDoc="0" locked="0" layoutInCell="1" allowOverlap="1" wp14:anchorId="23AC947F" wp14:editId="342F13E3">
            <wp:simplePos x="0" y="0"/>
            <wp:positionH relativeFrom="margin">
              <wp:posOffset>5543550</wp:posOffset>
            </wp:positionH>
            <wp:positionV relativeFrom="paragraph">
              <wp:posOffset>-456565</wp:posOffset>
            </wp:positionV>
            <wp:extent cx="1009650" cy="11131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I_Main_stacked_4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1113150"/>
                    </a:xfrm>
                    <a:prstGeom prst="rect">
                      <a:avLst/>
                    </a:prstGeom>
                  </pic:spPr>
                </pic:pic>
              </a:graphicData>
            </a:graphic>
            <wp14:sizeRelH relativeFrom="margin">
              <wp14:pctWidth>0</wp14:pctWidth>
            </wp14:sizeRelH>
            <wp14:sizeRelV relativeFrom="margin">
              <wp14:pctHeight>0</wp14:pctHeight>
            </wp14:sizeRelV>
          </wp:anchor>
        </w:drawing>
      </w:r>
    </w:p>
    <w:p w14:paraId="217B0F53" w14:textId="77777777" w:rsidR="000C1692" w:rsidRPr="0008780C" w:rsidRDefault="000C1692" w:rsidP="000C1692">
      <w:pPr>
        <w:rPr>
          <w:sz w:val="28"/>
          <w:szCs w:val="28"/>
        </w:rPr>
      </w:pPr>
    </w:p>
    <w:p w14:paraId="697317F6" w14:textId="330CEC99" w:rsidR="00E67B27" w:rsidRPr="00E67B27" w:rsidRDefault="00E67B27" w:rsidP="00E67B27">
      <w:pPr>
        <w:pBdr>
          <w:bottom w:val="single" w:sz="4" w:space="1" w:color="auto"/>
        </w:pBdr>
        <w:jc w:val="center"/>
        <w:rPr>
          <w:b/>
          <w:bCs/>
          <w:sz w:val="28"/>
          <w:szCs w:val="28"/>
        </w:rPr>
      </w:pPr>
      <w:r w:rsidRPr="00E67B27">
        <w:rPr>
          <w:b/>
          <w:bCs/>
          <w:sz w:val="28"/>
          <w:szCs w:val="28"/>
        </w:rPr>
        <w:t>A letter  of Qualification</w:t>
      </w:r>
    </w:p>
    <w:p w14:paraId="4C42B9B2" w14:textId="36DABC1A" w:rsidR="00E67B27" w:rsidRPr="00E67B27" w:rsidRDefault="00E67B27" w:rsidP="00E67B27">
      <w:pPr>
        <w:pBdr>
          <w:bottom w:val="single" w:sz="4" w:space="1" w:color="auto"/>
        </w:pBdr>
        <w:jc w:val="center"/>
        <w:rPr>
          <w:b/>
          <w:bCs/>
          <w:sz w:val="28"/>
          <w:szCs w:val="28"/>
        </w:rPr>
      </w:pPr>
      <w:r w:rsidRPr="00E67B27">
        <w:rPr>
          <w:b/>
          <w:bCs/>
          <w:sz w:val="28"/>
          <w:szCs w:val="28"/>
        </w:rPr>
        <w:t>(Dr. Raman Kumar Biswas)</w:t>
      </w:r>
    </w:p>
    <w:p w14:paraId="4CBCC95C" w14:textId="6D7568CF" w:rsidR="00E67B27" w:rsidRPr="00E67B27" w:rsidRDefault="00E67B27" w:rsidP="00E67B27">
      <w:pPr>
        <w:rPr>
          <w:sz w:val="28"/>
          <w:szCs w:val="28"/>
        </w:rPr>
      </w:pPr>
      <w:r w:rsidRPr="00E67B27">
        <w:rPr>
          <w:sz w:val="28"/>
          <w:szCs w:val="28"/>
        </w:rPr>
        <w:t>Date: 3 Feb 2023</w:t>
      </w:r>
    </w:p>
    <w:p w14:paraId="0185B980" w14:textId="77777777" w:rsidR="00E67B27" w:rsidRPr="00E67B27" w:rsidRDefault="00E67B27" w:rsidP="00E67B27">
      <w:pPr>
        <w:rPr>
          <w:sz w:val="28"/>
          <w:szCs w:val="28"/>
        </w:rPr>
      </w:pPr>
    </w:p>
    <w:p w14:paraId="022A0645" w14:textId="77777777" w:rsidR="00E67B27" w:rsidRPr="00E67B27" w:rsidRDefault="00E67B27" w:rsidP="00E67B27">
      <w:pPr>
        <w:rPr>
          <w:sz w:val="28"/>
          <w:szCs w:val="28"/>
        </w:rPr>
      </w:pPr>
      <w:r w:rsidRPr="00E67B27">
        <w:rPr>
          <w:sz w:val="28"/>
          <w:szCs w:val="28"/>
        </w:rPr>
        <w:t xml:space="preserve">To the </w:t>
      </w:r>
    </w:p>
    <w:p w14:paraId="213F4356" w14:textId="77777777" w:rsidR="00E67B27" w:rsidRPr="00E67B27" w:rsidRDefault="00E67B27" w:rsidP="00E67B27">
      <w:pPr>
        <w:rPr>
          <w:sz w:val="28"/>
          <w:szCs w:val="28"/>
        </w:rPr>
      </w:pPr>
      <w:r w:rsidRPr="00E67B27">
        <w:rPr>
          <w:sz w:val="28"/>
          <w:szCs w:val="28"/>
        </w:rPr>
        <w:t>Director (Project Geologist)</w:t>
      </w:r>
    </w:p>
    <w:p w14:paraId="1306F70C" w14:textId="77777777" w:rsidR="00E67B27" w:rsidRPr="00E67B27" w:rsidRDefault="00E67B27" w:rsidP="00E67B27">
      <w:pPr>
        <w:rPr>
          <w:sz w:val="28"/>
          <w:szCs w:val="28"/>
        </w:rPr>
      </w:pPr>
      <w:r w:rsidRPr="00E67B27">
        <w:rPr>
          <w:sz w:val="28"/>
          <w:szCs w:val="28"/>
        </w:rPr>
        <w:t>University Research (</w:t>
      </w:r>
      <w:proofErr w:type="spellStart"/>
      <w:r w:rsidRPr="00E67B27">
        <w:rPr>
          <w:sz w:val="28"/>
          <w:szCs w:val="28"/>
        </w:rPr>
        <w:t>Div</w:t>
      </w:r>
      <w:proofErr w:type="spellEnd"/>
      <w:r w:rsidRPr="00E67B27">
        <w:rPr>
          <w:sz w:val="28"/>
          <w:szCs w:val="28"/>
        </w:rPr>
        <w:t>)</w:t>
      </w:r>
    </w:p>
    <w:p w14:paraId="0D40466A" w14:textId="77777777" w:rsidR="00E67B27" w:rsidRPr="00E67B27" w:rsidRDefault="00E67B27" w:rsidP="00E67B27">
      <w:pPr>
        <w:rPr>
          <w:sz w:val="28"/>
          <w:szCs w:val="28"/>
        </w:rPr>
      </w:pPr>
      <w:r w:rsidRPr="00E67B27">
        <w:rPr>
          <w:sz w:val="28"/>
          <w:szCs w:val="28"/>
        </w:rPr>
        <w:t>Department of  Idaho Geological Survey</w:t>
      </w:r>
    </w:p>
    <w:p w14:paraId="75DA116E" w14:textId="77777777" w:rsidR="00E67B27" w:rsidRPr="00E67B27" w:rsidRDefault="00E67B27" w:rsidP="00E67B27">
      <w:pPr>
        <w:rPr>
          <w:sz w:val="28"/>
          <w:szCs w:val="28"/>
        </w:rPr>
      </w:pPr>
      <w:r w:rsidRPr="00E67B27">
        <w:rPr>
          <w:sz w:val="28"/>
          <w:szCs w:val="28"/>
        </w:rPr>
        <w:t>University of Idaho, Moscow</w:t>
      </w:r>
    </w:p>
    <w:p w14:paraId="49DBA501" w14:textId="77777777" w:rsidR="00E67B27" w:rsidRPr="00E67B27" w:rsidRDefault="00E67B27" w:rsidP="00E67B27">
      <w:pPr>
        <w:rPr>
          <w:sz w:val="28"/>
          <w:szCs w:val="28"/>
        </w:rPr>
      </w:pPr>
    </w:p>
    <w:p w14:paraId="0A55F926" w14:textId="19D019B6" w:rsidR="00E67B27" w:rsidRDefault="00E67B27" w:rsidP="00E67B27">
      <w:pPr>
        <w:rPr>
          <w:sz w:val="28"/>
          <w:szCs w:val="28"/>
        </w:rPr>
      </w:pPr>
      <w:r w:rsidRPr="00E67B27">
        <w:rPr>
          <w:sz w:val="28"/>
          <w:szCs w:val="28"/>
        </w:rPr>
        <w:t>Dear Sir,</w:t>
      </w:r>
    </w:p>
    <w:p w14:paraId="5F7728F7" w14:textId="77777777" w:rsidR="00E67B27" w:rsidRPr="00E67B27" w:rsidRDefault="00E67B27" w:rsidP="00E67B27">
      <w:pPr>
        <w:rPr>
          <w:sz w:val="28"/>
          <w:szCs w:val="28"/>
        </w:rPr>
      </w:pPr>
    </w:p>
    <w:p w14:paraId="1F43DBDB" w14:textId="77777777" w:rsidR="00E67B27" w:rsidRPr="00E67B27" w:rsidRDefault="00E67B27" w:rsidP="00E67B27">
      <w:pPr>
        <w:rPr>
          <w:sz w:val="28"/>
          <w:szCs w:val="28"/>
        </w:rPr>
      </w:pPr>
      <w:r w:rsidRPr="00E67B27">
        <w:rPr>
          <w:sz w:val="28"/>
          <w:szCs w:val="28"/>
        </w:rPr>
        <w:t xml:space="preserve">I am writing to apply for the position of Project Geologist at the University of Idaho, Moscow.  I have visited the website and carefully read the requirements for this post. Based on the requirements posted I claimed to be the best fit for this position. I have completed my MS and Ph.D. from Tohoku University funded by the MEXT scholarship under the professor of Kunio </w:t>
      </w:r>
      <w:proofErr w:type="spellStart"/>
      <w:r w:rsidRPr="00E67B27">
        <w:rPr>
          <w:sz w:val="28"/>
          <w:szCs w:val="28"/>
        </w:rPr>
        <w:t>Kaiho</w:t>
      </w:r>
      <w:proofErr w:type="spellEnd"/>
      <w:r w:rsidRPr="00E67B27">
        <w:rPr>
          <w:sz w:val="28"/>
          <w:szCs w:val="28"/>
        </w:rPr>
        <w:t xml:space="preserve"> and published in a Peer-reviewed journal. </w:t>
      </w:r>
    </w:p>
    <w:p w14:paraId="09562B1E" w14:textId="77777777" w:rsidR="00E67B27" w:rsidRPr="00E67B27" w:rsidRDefault="00E67B27" w:rsidP="00E67B27">
      <w:pPr>
        <w:rPr>
          <w:sz w:val="28"/>
          <w:szCs w:val="28"/>
        </w:rPr>
      </w:pPr>
      <w:r w:rsidRPr="00E67B27">
        <w:rPr>
          <w:sz w:val="28"/>
          <w:szCs w:val="28"/>
        </w:rPr>
        <w:t xml:space="preserve">Recently, I have training on Data Acquisition, Preprocessing, and Modelling using the </w:t>
      </w:r>
      <w:proofErr w:type="spellStart"/>
      <w:r w:rsidRPr="00E67B27">
        <w:rPr>
          <w:sz w:val="28"/>
          <w:szCs w:val="28"/>
        </w:rPr>
        <w:t>PCRaster</w:t>
      </w:r>
      <w:proofErr w:type="spellEnd"/>
      <w:r w:rsidRPr="00E67B27">
        <w:rPr>
          <w:sz w:val="28"/>
          <w:szCs w:val="28"/>
        </w:rPr>
        <w:t xml:space="preserve"> Phyton Framework Module 14, 19 ‐ 30 September 2022 at the  IHE Delft Institute for Water Education, The Netherlands.</w:t>
      </w:r>
    </w:p>
    <w:p w14:paraId="49C0C71C" w14:textId="77777777" w:rsidR="00E67B27" w:rsidRPr="00E67B27" w:rsidRDefault="00E67B27" w:rsidP="00E67B27">
      <w:pPr>
        <w:rPr>
          <w:sz w:val="28"/>
          <w:szCs w:val="28"/>
        </w:rPr>
      </w:pPr>
    </w:p>
    <w:p w14:paraId="03A35345" w14:textId="77777777" w:rsidR="00E67B27" w:rsidRPr="00E67B27" w:rsidRDefault="00E67B27" w:rsidP="00E67B27">
      <w:pPr>
        <w:rPr>
          <w:sz w:val="28"/>
          <w:szCs w:val="28"/>
        </w:rPr>
      </w:pPr>
      <w:r w:rsidRPr="00E67B27">
        <w:rPr>
          <w:sz w:val="28"/>
          <w:szCs w:val="28"/>
        </w:rPr>
        <w:t xml:space="preserve">In Japan, Now, I am working as an assistant professor and research fellow under professor Dr. Yoshida </w:t>
      </w:r>
      <w:proofErr w:type="spellStart"/>
      <w:r w:rsidRPr="00E67B27">
        <w:rPr>
          <w:sz w:val="28"/>
          <w:szCs w:val="28"/>
        </w:rPr>
        <w:t>Kohki</w:t>
      </w:r>
      <w:proofErr w:type="spellEnd"/>
      <w:r w:rsidRPr="00E67B27">
        <w:rPr>
          <w:sz w:val="28"/>
          <w:szCs w:val="28"/>
        </w:rPr>
        <w:t xml:space="preserve"> at Shinshu University during the period of 1 December to 31 March 2022 to teach undergraduate students the topics of basics of earth science and environments. </w:t>
      </w:r>
    </w:p>
    <w:p w14:paraId="2BBE263B" w14:textId="77777777" w:rsidR="00E67B27" w:rsidRPr="00E67B27" w:rsidRDefault="00E67B27" w:rsidP="00E67B27">
      <w:pPr>
        <w:rPr>
          <w:sz w:val="28"/>
          <w:szCs w:val="28"/>
        </w:rPr>
      </w:pPr>
    </w:p>
    <w:p w14:paraId="38CD66B2" w14:textId="77777777" w:rsidR="00E67B27" w:rsidRPr="00E67B27" w:rsidRDefault="00E67B27" w:rsidP="00E67B27">
      <w:pPr>
        <w:rPr>
          <w:sz w:val="28"/>
          <w:szCs w:val="28"/>
        </w:rPr>
      </w:pPr>
      <w:r w:rsidRPr="00E67B27">
        <w:rPr>
          <w:sz w:val="28"/>
          <w:szCs w:val="28"/>
        </w:rPr>
        <w:t xml:space="preserve">I have some experience in the implementation of the Bangladesh government`s project. I have a vast knowledge of writing a thesis, a manuscript for a peer review journal, and a new project proposal. I have also administrative skills as I have successfully done in Bangladesh. regarding the student halls at the university level and other sectors. I have a vast computer and QGIS application skills to conduct my research and lecture better for the students and for my career. </w:t>
      </w:r>
    </w:p>
    <w:p w14:paraId="3AE99C85" w14:textId="77777777" w:rsidR="00E67B27" w:rsidRPr="00E67B27" w:rsidRDefault="00E67B27" w:rsidP="00E67B27">
      <w:pPr>
        <w:rPr>
          <w:sz w:val="28"/>
          <w:szCs w:val="28"/>
        </w:rPr>
      </w:pPr>
    </w:p>
    <w:p w14:paraId="2F267CB3" w14:textId="77777777" w:rsidR="00E67B27" w:rsidRPr="00E67B27" w:rsidRDefault="00E67B27" w:rsidP="00E67B27">
      <w:pPr>
        <w:rPr>
          <w:sz w:val="28"/>
          <w:szCs w:val="28"/>
        </w:rPr>
      </w:pPr>
      <w:r w:rsidRPr="00E67B27">
        <w:rPr>
          <w:sz w:val="28"/>
          <w:szCs w:val="28"/>
        </w:rPr>
        <w:t>The main research interest is Geology, Biogeochemistry, Paleo extinction of the earth history, Application QGIS and Python PC raster for the GIS and Remote Sensing data acquisition and interpretation, and water modeling.</w:t>
      </w:r>
    </w:p>
    <w:p w14:paraId="728AA575" w14:textId="77777777" w:rsidR="00E67B27" w:rsidRPr="00E67B27" w:rsidRDefault="00E67B27" w:rsidP="00E67B27">
      <w:pPr>
        <w:rPr>
          <w:b/>
          <w:bCs/>
          <w:sz w:val="28"/>
          <w:szCs w:val="28"/>
        </w:rPr>
      </w:pPr>
    </w:p>
    <w:p w14:paraId="4BFA6FD1" w14:textId="77777777" w:rsidR="00E67B27" w:rsidRPr="00E67B27" w:rsidRDefault="00E67B27" w:rsidP="00E67B27">
      <w:pPr>
        <w:rPr>
          <w:b/>
          <w:bCs/>
          <w:sz w:val="28"/>
          <w:szCs w:val="28"/>
        </w:rPr>
      </w:pPr>
      <w:r w:rsidRPr="00E67B27">
        <w:rPr>
          <w:b/>
          <w:bCs/>
          <w:sz w:val="28"/>
          <w:szCs w:val="28"/>
        </w:rPr>
        <w:t>So far I have Accomplished:</w:t>
      </w:r>
    </w:p>
    <w:p w14:paraId="61A07792" w14:textId="77777777" w:rsidR="00E67B27" w:rsidRPr="00E67B27" w:rsidRDefault="00E67B27" w:rsidP="00E67B27">
      <w:pPr>
        <w:pStyle w:val="ListParagraph"/>
        <w:widowControl/>
        <w:numPr>
          <w:ilvl w:val="0"/>
          <w:numId w:val="2"/>
        </w:numPr>
        <w:autoSpaceDE/>
        <w:autoSpaceDN/>
        <w:spacing w:line="276" w:lineRule="auto"/>
        <w:contextualSpacing/>
        <w:rPr>
          <w:sz w:val="28"/>
          <w:szCs w:val="28"/>
        </w:rPr>
      </w:pPr>
      <w:r w:rsidRPr="00E67B27">
        <w:rPr>
          <w:sz w:val="28"/>
          <w:szCs w:val="28"/>
        </w:rPr>
        <w:t>Four (4) MS students complete their degrees with a thesis.</w:t>
      </w:r>
    </w:p>
    <w:p w14:paraId="6418034A" w14:textId="77777777" w:rsidR="00E67B27" w:rsidRPr="00E67B27" w:rsidRDefault="00E67B27" w:rsidP="00E67B27">
      <w:pPr>
        <w:pStyle w:val="ListParagraph"/>
        <w:widowControl/>
        <w:numPr>
          <w:ilvl w:val="0"/>
          <w:numId w:val="2"/>
        </w:numPr>
        <w:autoSpaceDE/>
        <w:autoSpaceDN/>
        <w:spacing w:line="276" w:lineRule="auto"/>
        <w:contextualSpacing/>
        <w:rPr>
          <w:sz w:val="28"/>
          <w:szCs w:val="28"/>
        </w:rPr>
      </w:pPr>
      <w:r w:rsidRPr="00E67B27">
        <w:rPr>
          <w:sz w:val="28"/>
          <w:szCs w:val="28"/>
        </w:rPr>
        <w:t>Class lecturer of many courses on earth science topics.</w:t>
      </w:r>
    </w:p>
    <w:p w14:paraId="08431344" w14:textId="77777777" w:rsidR="00E67B27" w:rsidRPr="00E67B27" w:rsidRDefault="00E67B27" w:rsidP="00E67B27">
      <w:pPr>
        <w:pStyle w:val="ListParagraph"/>
        <w:widowControl/>
        <w:numPr>
          <w:ilvl w:val="0"/>
          <w:numId w:val="2"/>
        </w:numPr>
        <w:autoSpaceDE/>
        <w:autoSpaceDN/>
        <w:spacing w:line="276" w:lineRule="auto"/>
        <w:contextualSpacing/>
        <w:rPr>
          <w:sz w:val="28"/>
          <w:szCs w:val="28"/>
        </w:rPr>
      </w:pPr>
      <w:r w:rsidRPr="00E67B27">
        <w:rPr>
          <w:sz w:val="28"/>
          <w:szCs w:val="28"/>
        </w:rPr>
        <w:lastRenderedPageBreak/>
        <w:t>More than 5 government projects (in Bangladesh)</w:t>
      </w:r>
    </w:p>
    <w:p w14:paraId="1046C1F7" w14:textId="77777777" w:rsidR="00E67B27" w:rsidRPr="00E67B27" w:rsidRDefault="00E67B27" w:rsidP="00E67B27">
      <w:pPr>
        <w:pStyle w:val="ListParagraph"/>
        <w:widowControl/>
        <w:numPr>
          <w:ilvl w:val="0"/>
          <w:numId w:val="2"/>
        </w:numPr>
        <w:autoSpaceDE/>
        <w:autoSpaceDN/>
        <w:spacing w:line="276" w:lineRule="auto"/>
        <w:contextualSpacing/>
        <w:rPr>
          <w:sz w:val="28"/>
          <w:szCs w:val="28"/>
        </w:rPr>
      </w:pPr>
      <w:r w:rsidRPr="00E67B27">
        <w:rPr>
          <w:sz w:val="28"/>
          <w:szCs w:val="28"/>
        </w:rPr>
        <w:t>Published 15 papers in Peer reviewed journals.</w:t>
      </w:r>
    </w:p>
    <w:p w14:paraId="058BE54B" w14:textId="77777777" w:rsidR="00E67B27" w:rsidRPr="00E67B27" w:rsidRDefault="00E67B27" w:rsidP="00E67B27">
      <w:pPr>
        <w:pStyle w:val="ListParagraph"/>
        <w:widowControl/>
        <w:numPr>
          <w:ilvl w:val="0"/>
          <w:numId w:val="2"/>
        </w:numPr>
        <w:autoSpaceDE/>
        <w:autoSpaceDN/>
        <w:spacing w:line="276" w:lineRule="auto"/>
        <w:contextualSpacing/>
        <w:rPr>
          <w:sz w:val="28"/>
          <w:szCs w:val="28"/>
        </w:rPr>
      </w:pPr>
      <w:r w:rsidRPr="00E67B27">
        <w:rPr>
          <w:sz w:val="28"/>
          <w:szCs w:val="28"/>
        </w:rPr>
        <w:t xml:space="preserve">Important Training on Data Acquisition, Preprocessing, and Modelling using the </w:t>
      </w:r>
      <w:proofErr w:type="spellStart"/>
      <w:r w:rsidRPr="00E67B27">
        <w:rPr>
          <w:sz w:val="28"/>
          <w:szCs w:val="28"/>
        </w:rPr>
        <w:t>PCRaster</w:t>
      </w:r>
      <w:proofErr w:type="spellEnd"/>
      <w:r w:rsidRPr="00E67B27">
        <w:rPr>
          <w:sz w:val="28"/>
          <w:szCs w:val="28"/>
        </w:rPr>
        <w:t xml:space="preserve"> Phyton Framework Module (QGIS)</w:t>
      </w:r>
    </w:p>
    <w:p w14:paraId="62E82970" w14:textId="77777777" w:rsidR="00E67B27" w:rsidRPr="00E67B27" w:rsidRDefault="00E67B27" w:rsidP="00E67B27">
      <w:pPr>
        <w:pStyle w:val="ListParagraph"/>
        <w:widowControl/>
        <w:numPr>
          <w:ilvl w:val="0"/>
          <w:numId w:val="2"/>
        </w:numPr>
        <w:autoSpaceDE/>
        <w:autoSpaceDN/>
        <w:spacing w:line="276" w:lineRule="auto"/>
        <w:contextualSpacing/>
        <w:rPr>
          <w:sz w:val="28"/>
          <w:szCs w:val="28"/>
        </w:rPr>
      </w:pPr>
      <w:r w:rsidRPr="00E67B27">
        <w:rPr>
          <w:sz w:val="28"/>
          <w:szCs w:val="28"/>
        </w:rPr>
        <w:t>Working as a researcher at Shinshu University (Till March 2023).</w:t>
      </w:r>
    </w:p>
    <w:p w14:paraId="7F8A9A8E" w14:textId="77777777" w:rsidR="00E67B27" w:rsidRPr="001E321B" w:rsidRDefault="00E67B27" w:rsidP="00E67B27">
      <w:pPr>
        <w:spacing w:line="276" w:lineRule="auto"/>
      </w:pPr>
    </w:p>
    <w:p w14:paraId="035836DF" w14:textId="77777777" w:rsidR="00E67B27" w:rsidRPr="00E67B27" w:rsidRDefault="00E67B27" w:rsidP="00E67B27">
      <w:pPr>
        <w:rPr>
          <w:sz w:val="28"/>
          <w:szCs w:val="28"/>
        </w:rPr>
      </w:pPr>
      <w:r w:rsidRPr="00E67B27">
        <w:rPr>
          <w:sz w:val="28"/>
          <w:szCs w:val="28"/>
        </w:rPr>
        <w:t xml:space="preserve">I am able to construct the geologic map as I have experience when I was at the graduate level at </w:t>
      </w:r>
      <w:proofErr w:type="spellStart"/>
      <w:r w:rsidRPr="00E67B27">
        <w:rPr>
          <w:sz w:val="28"/>
          <w:szCs w:val="28"/>
        </w:rPr>
        <w:t>Rajshahi</w:t>
      </w:r>
      <w:proofErr w:type="spellEnd"/>
      <w:r w:rsidRPr="00E67B27">
        <w:rPr>
          <w:sz w:val="28"/>
          <w:szCs w:val="28"/>
        </w:rPr>
        <w:t xml:space="preserve"> University. We prepared the geologic map and in my teaching, I am involved to construct a geologic map and teaching it to my students at Patuakhali Science and Technology University. I am good at illustration and photoshop. I like to travel in outdoors and like to discover nature. When I was in a private company job I usually had extensive fieldwork outside of my office, I enjoyed that.</w:t>
      </w:r>
      <w:r w:rsidRPr="00E67B27">
        <w:rPr>
          <w:rFonts w:hint="eastAsia"/>
          <w:sz w:val="28"/>
          <w:szCs w:val="28"/>
        </w:rPr>
        <w:t xml:space="preserve"> </w:t>
      </w:r>
      <w:r w:rsidRPr="00E67B27">
        <w:rPr>
          <w:sz w:val="28"/>
          <w:szCs w:val="28"/>
        </w:rPr>
        <w:t>As I have a valid Japanese driving license I wish to travel more after getting hired to perform my duties efficiently.  For indoor like office work, I am good at computer skills and writing a manuscript on time. In Bangladesh, I graduated from the department of Geology and mining so, I have a vast knowledge of mining studies in Japan I also continues for further study mining and visited mine.</w:t>
      </w:r>
    </w:p>
    <w:p w14:paraId="6A3DB119" w14:textId="77777777" w:rsidR="00E67B27" w:rsidRPr="00E67B27" w:rsidRDefault="00E67B27" w:rsidP="00E67B27">
      <w:pPr>
        <w:rPr>
          <w:sz w:val="28"/>
          <w:szCs w:val="28"/>
        </w:rPr>
      </w:pPr>
    </w:p>
    <w:p w14:paraId="5BBFECBD" w14:textId="77777777" w:rsidR="00E67B27" w:rsidRPr="00E67B27" w:rsidRDefault="00E67B27" w:rsidP="00E67B27">
      <w:pPr>
        <w:rPr>
          <w:sz w:val="28"/>
          <w:szCs w:val="28"/>
        </w:rPr>
      </w:pPr>
      <w:r w:rsidRPr="00E67B27">
        <w:rPr>
          <w:sz w:val="28"/>
          <w:szCs w:val="28"/>
        </w:rPr>
        <w:t>I believe in myself and I have a good ability to capture complicated things easily and within a very short time. I can adapt to any harsh environment and am able to work in a team as I worked when I was at Tohoku University, we do research in a group in the lab for 5 years of periods.</w:t>
      </w:r>
    </w:p>
    <w:p w14:paraId="6CE9F4A3" w14:textId="77777777" w:rsidR="00E67B27" w:rsidRPr="00E67B27" w:rsidRDefault="00E67B27" w:rsidP="00E67B27">
      <w:pPr>
        <w:rPr>
          <w:sz w:val="28"/>
          <w:szCs w:val="28"/>
        </w:rPr>
      </w:pPr>
    </w:p>
    <w:p w14:paraId="665AF338" w14:textId="77777777" w:rsidR="00E67B27" w:rsidRPr="00E67B27" w:rsidRDefault="00E67B27" w:rsidP="00E67B27">
      <w:pPr>
        <w:rPr>
          <w:sz w:val="28"/>
          <w:szCs w:val="28"/>
        </w:rPr>
      </w:pPr>
      <w:r w:rsidRPr="00E67B27">
        <w:rPr>
          <w:sz w:val="28"/>
          <w:szCs w:val="28"/>
        </w:rPr>
        <w:t>Finally, I can able to coordinate the work plan assign to me and assists to create a geologic map and geochemical field research. I am also able to collect geological data, analysis, and interpretation to publish in the peer review journal.</w:t>
      </w:r>
    </w:p>
    <w:p w14:paraId="4A319BA9" w14:textId="77777777" w:rsidR="00E67B27" w:rsidRPr="00E67B27" w:rsidRDefault="00E67B27" w:rsidP="00E67B27">
      <w:pPr>
        <w:rPr>
          <w:b/>
          <w:bCs/>
          <w:sz w:val="28"/>
          <w:szCs w:val="28"/>
        </w:rPr>
      </w:pPr>
    </w:p>
    <w:p w14:paraId="6C2D86F2" w14:textId="6A161E6E" w:rsidR="00E67B27" w:rsidRDefault="00E67B27" w:rsidP="00E67B27">
      <w:pPr>
        <w:rPr>
          <w:b/>
          <w:bCs/>
          <w:sz w:val="28"/>
          <w:szCs w:val="28"/>
        </w:rPr>
      </w:pPr>
      <w:r w:rsidRPr="00E67B27">
        <w:rPr>
          <w:b/>
          <w:bCs/>
          <w:sz w:val="28"/>
          <w:szCs w:val="28"/>
        </w:rPr>
        <w:t>Future Plan:</w:t>
      </w:r>
    </w:p>
    <w:p w14:paraId="6D9A592B" w14:textId="77777777" w:rsidR="00E67B27" w:rsidRPr="00E67B27" w:rsidRDefault="00E67B27" w:rsidP="00E67B27">
      <w:pPr>
        <w:rPr>
          <w:b/>
          <w:bCs/>
          <w:sz w:val="28"/>
          <w:szCs w:val="28"/>
        </w:rPr>
      </w:pPr>
    </w:p>
    <w:p w14:paraId="299EE8FA" w14:textId="77777777" w:rsidR="00E67B27" w:rsidRPr="00E67B27" w:rsidRDefault="00E67B27" w:rsidP="00E67B27">
      <w:pPr>
        <w:rPr>
          <w:sz w:val="28"/>
          <w:szCs w:val="28"/>
        </w:rPr>
      </w:pPr>
      <w:r w:rsidRPr="00E67B27">
        <w:rPr>
          <w:sz w:val="28"/>
          <w:szCs w:val="28"/>
        </w:rPr>
        <w:t>I believe in research work for an academic career irrespective of the situation to do successfully accomplished the job provided. Now, I am looking forward to the next level of my career with research and work on geochemical data.</w:t>
      </w:r>
    </w:p>
    <w:p w14:paraId="505C8A6C" w14:textId="67FF106E" w:rsidR="00E67B27" w:rsidRDefault="00E67B27" w:rsidP="00E67B27">
      <w:pPr>
        <w:spacing w:line="276" w:lineRule="auto"/>
      </w:pPr>
    </w:p>
    <w:p w14:paraId="3F262AE5" w14:textId="75894B3C" w:rsidR="00E67B27" w:rsidRPr="00E67B27" w:rsidRDefault="00E67B27" w:rsidP="00E67B27">
      <w:pPr>
        <w:rPr>
          <w:sz w:val="28"/>
          <w:szCs w:val="28"/>
        </w:rPr>
      </w:pPr>
      <w:r w:rsidRPr="00AB6386">
        <w:rPr>
          <w:sz w:val="28"/>
          <w:szCs w:val="28"/>
        </w:rPr>
        <w:t>Sincerely,</w:t>
      </w:r>
    </w:p>
    <w:p w14:paraId="093735A4" w14:textId="77777777" w:rsidR="00E67B27" w:rsidRPr="00475F2F" w:rsidRDefault="00E67B27" w:rsidP="00E67B27">
      <w:pPr>
        <w:rPr>
          <w:rFonts w:eastAsia="Calibri"/>
          <w:color w:val="000000"/>
        </w:rPr>
      </w:pPr>
    </w:p>
    <w:p w14:paraId="26119757" w14:textId="77777777" w:rsidR="00E67B27" w:rsidRDefault="00E67B27" w:rsidP="00E67B27">
      <w:pPr>
        <w:rPr>
          <w:shd w:val="clear" w:color="auto" w:fill="FFFFFF"/>
        </w:rPr>
      </w:pPr>
    </w:p>
    <w:p w14:paraId="0BE7B861" w14:textId="77777777" w:rsidR="00E67B27" w:rsidRDefault="00E67B27" w:rsidP="00E67B27">
      <w:pPr>
        <w:rPr>
          <w:shd w:val="clear" w:color="auto" w:fill="FFFFFF"/>
        </w:rPr>
      </w:pPr>
      <w:r>
        <w:rPr>
          <w:noProof/>
        </w:rPr>
        <mc:AlternateContent>
          <mc:Choice Requires="wpi">
            <w:drawing>
              <wp:anchor distT="0" distB="0" distL="114300" distR="114300" simplePos="0" relativeHeight="503316479" behindDoc="0" locked="0" layoutInCell="1" allowOverlap="1" wp14:anchorId="56FEF2D9" wp14:editId="0DB74F6B">
                <wp:simplePos x="0" y="0"/>
                <wp:positionH relativeFrom="column">
                  <wp:posOffset>37465</wp:posOffset>
                </wp:positionH>
                <wp:positionV relativeFrom="paragraph">
                  <wp:posOffset>-201295</wp:posOffset>
                </wp:positionV>
                <wp:extent cx="549415" cy="490855"/>
                <wp:effectExtent l="25400" t="38100" r="34925" b="42545"/>
                <wp:wrapNone/>
                <wp:docPr id="8" name="Ink 8"/>
                <wp:cNvGraphicFramePr/>
                <a:graphic xmlns:a="http://schemas.openxmlformats.org/drawingml/2006/main">
                  <a:graphicData uri="http://schemas.microsoft.com/office/word/2010/wordprocessingInk">
                    <w14:contentPart bwMode="auto" r:id="rId6">
                      <w14:nvContentPartPr>
                        <w14:cNvContentPartPr/>
                      </w14:nvContentPartPr>
                      <w14:xfrm>
                        <a:off x="0" y="0"/>
                        <a:ext cx="549415" cy="490855"/>
                      </w14:xfrm>
                    </w14:contentPart>
                  </a:graphicData>
                </a:graphic>
                <wp14:sizeRelH relativeFrom="margin">
                  <wp14:pctWidth>0</wp14:pctWidth>
                </wp14:sizeRelH>
                <wp14:sizeRelV relativeFrom="margin">
                  <wp14:pctHeight>0</wp14:pctHeight>
                </wp14:sizeRelV>
              </wp:anchor>
            </w:drawing>
          </mc:Choice>
          <mc:Fallback>
            <w:pict>
              <v:shapetype w14:anchorId="6663FD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75pt;margin-top:-17.05pt;width:45.65pt;height:41.0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">
                <v:imagedata r:id="rId7" o:title=""/>
              </v:shape>
            </w:pict>
          </mc:Fallback>
        </mc:AlternateContent>
      </w:r>
    </w:p>
    <w:p w14:paraId="5399178F" w14:textId="77777777" w:rsidR="00E67B27" w:rsidRPr="00471AE8" w:rsidRDefault="00E67B27" w:rsidP="00E67B27">
      <w:pPr>
        <w:rPr>
          <w:shd w:val="clear" w:color="auto" w:fill="FFFFFF"/>
        </w:rPr>
      </w:pPr>
    </w:p>
    <w:p w14:paraId="634DA367" w14:textId="77777777" w:rsidR="00E67B27" w:rsidRPr="00E67B27" w:rsidRDefault="00E67B27" w:rsidP="00E67B27">
      <w:pPr>
        <w:rPr>
          <w:sz w:val="28"/>
          <w:szCs w:val="28"/>
        </w:rPr>
      </w:pPr>
      <w:r w:rsidRPr="00E67B27">
        <w:rPr>
          <w:sz w:val="28"/>
          <w:szCs w:val="28"/>
        </w:rPr>
        <w:t>Dr. Raman Kumar Biswas</w:t>
      </w:r>
    </w:p>
    <w:p w14:paraId="348282E1" w14:textId="77777777" w:rsidR="00E67B27" w:rsidRPr="00E67B27" w:rsidRDefault="00E67B27" w:rsidP="00E67B27">
      <w:pPr>
        <w:rPr>
          <w:sz w:val="28"/>
          <w:szCs w:val="28"/>
        </w:rPr>
      </w:pPr>
      <w:r w:rsidRPr="00E67B27">
        <w:rPr>
          <w:sz w:val="28"/>
          <w:szCs w:val="28"/>
        </w:rPr>
        <w:t>Associate Professor</w:t>
      </w:r>
    </w:p>
    <w:p w14:paraId="0DE3D120" w14:textId="77777777" w:rsidR="00E67B27" w:rsidRPr="00E67B27" w:rsidRDefault="00E67B27" w:rsidP="00E67B27">
      <w:pPr>
        <w:rPr>
          <w:sz w:val="28"/>
          <w:szCs w:val="28"/>
        </w:rPr>
      </w:pPr>
      <w:r w:rsidRPr="00E67B27">
        <w:rPr>
          <w:sz w:val="28"/>
          <w:szCs w:val="28"/>
        </w:rPr>
        <w:t xml:space="preserve">Dept. of Disaster Resilience and Engineering, </w:t>
      </w:r>
    </w:p>
    <w:p w14:paraId="77DA74DD" w14:textId="77777777" w:rsidR="00E67B27" w:rsidRPr="00E67B27" w:rsidRDefault="00E67B27" w:rsidP="00E67B27">
      <w:pPr>
        <w:rPr>
          <w:sz w:val="28"/>
          <w:szCs w:val="28"/>
        </w:rPr>
      </w:pPr>
      <w:r w:rsidRPr="00E67B27">
        <w:rPr>
          <w:sz w:val="28"/>
          <w:szCs w:val="28"/>
        </w:rPr>
        <w:lastRenderedPageBreak/>
        <w:t>Patuakhali Science and Technology University</w:t>
      </w:r>
    </w:p>
    <w:p w14:paraId="12C243FD" w14:textId="77777777" w:rsidR="00E67B27" w:rsidRPr="00E67B27" w:rsidRDefault="00E67B27" w:rsidP="00E67B27">
      <w:pPr>
        <w:rPr>
          <w:sz w:val="28"/>
          <w:szCs w:val="28"/>
        </w:rPr>
      </w:pPr>
      <w:r w:rsidRPr="00E67B27">
        <w:rPr>
          <w:sz w:val="28"/>
          <w:szCs w:val="28"/>
        </w:rPr>
        <w:t>Dumki-8602, Patuakhali, Bangladesh</w:t>
      </w:r>
    </w:p>
    <w:p w14:paraId="41B70492" w14:textId="77777777" w:rsidR="00E67B27" w:rsidRPr="00E67B27" w:rsidRDefault="00E67B27" w:rsidP="00E67B27">
      <w:pPr>
        <w:rPr>
          <w:sz w:val="28"/>
          <w:szCs w:val="28"/>
        </w:rPr>
      </w:pPr>
      <w:r w:rsidRPr="00E67B27">
        <w:rPr>
          <w:sz w:val="28"/>
          <w:szCs w:val="28"/>
        </w:rPr>
        <w:t>Cell: +8801300841136</w:t>
      </w:r>
    </w:p>
    <w:p w14:paraId="25372FB4" w14:textId="77777777" w:rsidR="00E67B27" w:rsidRPr="00E67B27" w:rsidRDefault="00E67B27" w:rsidP="00E67B27">
      <w:pPr>
        <w:rPr>
          <w:sz w:val="28"/>
          <w:szCs w:val="28"/>
        </w:rPr>
      </w:pPr>
      <w:r w:rsidRPr="00E67B27">
        <w:rPr>
          <w:sz w:val="28"/>
          <w:szCs w:val="28"/>
        </w:rPr>
        <w:t xml:space="preserve">Email: </w:t>
      </w:r>
      <w:hyperlink r:id="rId8" w:history="1">
        <w:r w:rsidRPr="00E67B27">
          <w:rPr>
            <w:sz w:val="28"/>
            <w:szCs w:val="28"/>
          </w:rPr>
          <w:t>rkb07_jh@yahoo.com</w:t>
        </w:r>
      </w:hyperlink>
    </w:p>
    <w:p w14:paraId="512DDDFD" w14:textId="77777777" w:rsidR="00E67B27" w:rsidRPr="00E67B27" w:rsidRDefault="00E67B27" w:rsidP="00E67B27">
      <w:pPr>
        <w:rPr>
          <w:sz w:val="28"/>
          <w:szCs w:val="28"/>
        </w:rPr>
      </w:pPr>
    </w:p>
    <w:p w14:paraId="67AA0554" w14:textId="77777777" w:rsidR="00E67B27" w:rsidRPr="00E67B27" w:rsidRDefault="00E67B27" w:rsidP="00E67B27">
      <w:pPr>
        <w:rPr>
          <w:sz w:val="28"/>
          <w:szCs w:val="28"/>
        </w:rPr>
      </w:pPr>
      <w:r w:rsidRPr="00E67B27">
        <w:rPr>
          <w:sz w:val="28"/>
          <w:szCs w:val="28"/>
        </w:rPr>
        <w:t>&amp;</w:t>
      </w:r>
    </w:p>
    <w:p w14:paraId="009B603B" w14:textId="77777777" w:rsidR="00E67B27" w:rsidRPr="00E67B27" w:rsidRDefault="00E67B27" w:rsidP="00E67B27">
      <w:pPr>
        <w:rPr>
          <w:sz w:val="28"/>
          <w:szCs w:val="28"/>
        </w:rPr>
      </w:pPr>
    </w:p>
    <w:p w14:paraId="63C75C72" w14:textId="77777777" w:rsidR="00E67B27" w:rsidRPr="00E67B27" w:rsidRDefault="00E67B27" w:rsidP="00E67B27">
      <w:pPr>
        <w:rPr>
          <w:sz w:val="28"/>
          <w:szCs w:val="28"/>
        </w:rPr>
      </w:pPr>
      <w:r w:rsidRPr="00E67B27">
        <w:rPr>
          <w:sz w:val="28"/>
          <w:szCs w:val="28"/>
        </w:rPr>
        <w:t>Assistant Professor (Contractual)</w:t>
      </w:r>
    </w:p>
    <w:p w14:paraId="72327746" w14:textId="77777777" w:rsidR="00E67B27" w:rsidRPr="00E67B27" w:rsidRDefault="00E67B27" w:rsidP="00E67B27">
      <w:pPr>
        <w:rPr>
          <w:sz w:val="28"/>
          <w:szCs w:val="28"/>
        </w:rPr>
      </w:pPr>
      <w:r w:rsidRPr="00E67B27">
        <w:rPr>
          <w:sz w:val="28"/>
          <w:szCs w:val="28"/>
        </w:rPr>
        <w:t>Department of Geology</w:t>
      </w:r>
    </w:p>
    <w:p w14:paraId="1516B962" w14:textId="77777777" w:rsidR="00E67B27" w:rsidRPr="00E67B27" w:rsidRDefault="00E67B27" w:rsidP="00E67B27">
      <w:pPr>
        <w:rPr>
          <w:sz w:val="28"/>
          <w:szCs w:val="28"/>
        </w:rPr>
      </w:pPr>
      <w:r w:rsidRPr="00E67B27">
        <w:rPr>
          <w:sz w:val="28"/>
          <w:szCs w:val="28"/>
        </w:rPr>
        <w:t>Faculty of Science,</w:t>
      </w:r>
    </w:p>
    <w:p w14:paraId="23D2AF4F" w14:textId="77777777" w:rsidR="00E67B27" w:rsidRPr="00E67B27" w:rsidRDefault="00E67B27" w:rsidP="00E67B27">
      <w:pPr>
        <w:rPr>
          <w:sz w:val="28"/>
          <w:szCs w:val="28"/>
        </w:rPr>
      </w:pPr>
      <w:r w:rsidRPr="00E67B27">
        <w:rPr>
          <w:sz w:val="28"/>
          <w:szCs w:val="28"/>
        </w:rPr>
        <w:t xml:space="preserve">Shinshu University, </w:t>
      </w:r>
    </w:p>
    <w:p w14:paraId="649C20D8" w14:textId="77777777" w:rsidR="00E67B27" w:rsidRPr="00E67B27" w:rsidRDefault="00E67B27" w:rsidP="00E67B27">
      <w:pPr>
        <w:rPr>
          <w:sz w:val="28"/>
          <w:szCs w:val="28"/>
        </w:rPr>
      </w:pPr>
      <w:r w:rsidRPr="00E67B27">
        <w:rPr>
          <w:sz w:val="28"/>
          <w:szCs w:val="28"/>
        </w:rPr>
        <w:t>Matsumoto, 390-8621, Japan</w:t>
      </w:r>
    </w:p>
    <w:p w14:paraId="54A4F2AE" w14:textId="77777777" w:rsidR="00E67B27" w:rsidRDefault="00E67B27" w:rsidP="00E67B27"/>
    <w:p w14:paraId="1B8DB29A" w14:textId="26097B63" w:rsidR="000C1692" w:rsidRPr="0008780C" w:rsidRDefault="000C1692" w:rsidP="000C1692">
      <w:pPr>
        <w:rPr>
          <w:sz w:val="28"/>
          <w:szCs w:val="28"/>
        </w:rPr>
      </w:pPr>
    </w:p>
    <w:p w14:paraId="1D8DC09F" w14:textId="4A610322" w:rsidR="000C1692" w:rsidRDefault="000C1692" w:rsidP="000C1692"/>
    <w:p w14:paraId="7DBBA8FA" w14:textId="234E75A9" w:rsidR="000C1692" w:rsidRDefault="000C1692" w:rsidP="000C1692"/>
    <w:p w14:paraId="14048B2C" w14:textId="0D5BC1FF" w:rsidR="000C1692" w:rsidRDefault="000C1692" w:rsidP="000C1692"/>
    <w:p w14:paraId="142E1128" w14:textId="4654E3E1" w:rsidR="000C1692" w:rsidRDefault="000C1692" w:rsidP="000C1692"/>
    <w:p w14:paraId="41B6F8FE" w14:textId="237B0257" w:rsidR="000C1692" w:rsidRDefault="000C1692" w:rsidP="000C1692"/>
    <w:p w14:paraId="411583D2" w14:textId="716EDC50" w:rsidR="000C1692" w:rsidRDefault="000C1692" w:rsidP="000C1692"/>
    <w:p w14:paraId="4506DEC6" w14:textId="339D398E" w:rsidR="000C1692" w:rsidRDefault="000C1692" w:rsidP="000C1692"/>
    <w:p w14:paraId="31B5DE72" w14:textId="2923776F" w:rsidR="000C1692" w:rsidRDefault="000C1692" w:rsidP="000C1692"/>
    <w:p w14:paraId="50A9A3C2" w14:textId="16FC196E" w:rsidR="000C1692" w:rsidRDefault="000C1692" w:rsidP="000C1692"/>
    <w:p w14:paraId="60683D2B" w14:textId="19FF7AE8" w:rsidR="000C1692" w:rsidRDefault="000C1692" w:rsidP="000C1692"/>
    <w:p w14:paraId="791AD96A" w14:textId="1613AE1F" w:rsidR="000C1692" w:rsidRDefault="000C1692" w:rsidP="000C1692"/>
    <w:p w14:paraId="0C0BA36C" w14:textId="358916A4" w:rsidR="000C1692" w:rsidRDefault="000C1692" w:rsidP="000C1692"/>
    <w:p w14:paraId="67365217" w14:textId="40F3D2E5" w:rsidR="000C1692" w:rsidRDefault="00E67B27" w:rsidP="000C1692">
      <w:r>
        <w:rPr>
          <w:noProof/>
          <w:lang w:bidi="ar-SA"/>
        </w:rPr>
        <mc:AlternateContent>
          <mc:Choice Requires="wps">
            <w:drawing>
              <wp:anchor distT="0" distB="0" distL="114300" distR="114300" simplePos="0" relativeHeight="503316479" behindDoc="1" locked="0" layoutInCell="1" allowOverlap="1" wp14:anchorId="41A04AFB" wp14:editId="435FD069">
                <wp:simplePos x="0" y="0"/>
                <wp:positionH relativeFrom="margin">
                  <wp:posOffset>-299923</wp:posOffset>
                </wp:positionH>
                <wp:positionV relativeFrom="page">
                  <wp:posOffset>8577580</wp:posOffset>
                </wp:positionV>
                <wp:extent cx="7315200" cy="800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800100"/>
                        </a:xfrm>
                        <a:prstGeom prst="rect">
                          <a:avLst/>
                        </a:prstGeom>
                        <a:solidFill>
                          <a:schemeClr val="accent1"/>
                        </a:solidFill>
                        <a:ln>
                          <a:noFill/>
                        </a:ln>
                      </wps:spPr>
                      <wps:txbx>
                        <w:txbxContent>
                          <w:p w14:paraId="6951C44E" w14:textId="77777777" w:rsidR="00E67B27" w:rsidRDefault="00E67B27" w:rsidP="00E67B27">
                            <w:pPr>
                              <w:pStyle w:val="BodyText"/>
                              <w:ind w:left="40"/>
                              <w:jc w:val="center"/>
                              <w:rPr>
                                <w:rFonts w:ascii="Franklin Gothic Demi" w:hAnsi="Franklin Gothic Demi"/>
                                <w:bCs/>
                                <w:sz w:val="32"/>
                                <w:szCs w:val="8"/>
                              </w:rPr>
                            </w:pPr>
                            <w:r w:rsidRPr="000C1692">
                              <w:rPr>
                                <w:rFonts w:ascii="Franklin Gothic Demi" w:hAnsi="Franklin Gothic Demi"/>
                                <w:bCs/>
                                <w:sz w:val="32"/>
                                <w:szCs w:val="8"/>
                              </w:rPr>
                              <w:t xml:space="preserve">(208) 885-3611 or </w:t>
                            </w:r>
                            <w:hyperlink r:id="rId9" w:history="1">
                              <w:r w:rsidRPr="00345FBA">
                                <w:rPr>
                                  <w:rStyle w:val="Hyperlink"/>
                                  <w:rFonts w:ascii="Franklin Gothic Demi" w:hAnsi="Franklin Gothic Demi"/>
                                  <w:bCs/>
                                  <w:sz w:val="32"/>
                                  <w:szCs w:val="8"/>
                                </w:rPr>
                                <w:t>employment@uidaho.edu</w:t>
                              </w:r>
                            </w:hyperlink>
                          </w:p>
                          <w:p w14:paraId="00E4C226" w14:textId="77777777" w:rsidR="00E67B27" w:rsidRDefault="00E67B27" w:rsidP="00E67B27">
                            <w:pPr>
                              <w:pStyle w:val="BodyText"/>
                              <w:ind w:left="40"/>
                              <w:jc w:val="center"/>
                              <w:rPr>
                                <w:rFonts w:ascii="Franklin Gothic Demi" w:hAnsi="Franklin Gothic Demi"/>
                                <w:bCs/>
                                <w:sz w:val="32"/>
                                <w:szCs w:val="8"/>
                              </w:rPr>
                            </w:pPr>
                            <w:hyperlink r:id="rId10" w:history="1">
                              <w:r w:rsidRPr="00345FBA">
                                <w:rPr>
                                  <w:rStyle w:val="Hyperlink"/>
                                  <w:rFonts w:ascii="Franklin Gothic Demi" w:hAnsi="Franklin Gothic Demi"/>
                                  <w:bCs/>
                                  <w:sz w:val="32"/>
                                  <w:szCs w:val="8"/>
                                </w:rPr>
                                <w:t>www.uidaho.edu/human-resources</w:t>
                              </w:r>
                            </w:hyperlink>
                          </w:p>
                          <w:p w14:paraId="62F8EF2A" w14:textId="77777777" w:rsidR="00E67B27" w:rsidRDefault="00E67B27" w:rsidP="00E67B27">
                            <w:pPr>
                              <w:pStyle w:val="BodyText"/>
                              <w:ind w:left="40"/>
                              <w:jc w:val="center"/>
                              <w:rPr>
                                <w:rFonts w:ascii="Franklin Gothic Demi" w:hAnsi="Franklin Gothic Demi"/>
                                <w:bCs/>
                                <w:sz w:val="32"/>
                                <w:szCs w:val="8"/>
                              </w:rPr>
                            </w:pPr>
                          </w:p>
                          <w:p w14:paraId="02FC036B" w14:textId="77777777" w:rsidR="00E67B27" w:rsidRDefault="00E67B27" w:rsidP="00E67B27">
                            <w:pPr>
                              <w:pStyle w:val="BodyText"/>
                              <w:ind w:left="40"/>
                              <w:jc w:val="center"/>
                              <w:rPr>
                                <w:rFonts w:ascii="Franklin Gothic Demi" w:hAnsi="Franklin Gothic Demi"/>
                                <w:bCs/>
                                <w:sz w:val="32"/>
                                <w:szCs w:val="8"/>
                              </w:rPr>
                            </w:pPr>
                          </w:p>
                          <w:p w14:paraId="191BC0B1" w14:textId="77777777" w:rsidR="00E67B27" w:rsidRPr="000C1692" w:rsidRDefault="00E67B27" w:rsidP="00E67B27">
                            <w:pPr>
                              <w:pStyle w:val="BodyText"/>
                              <w:ind w:left="40"/>
                              <w:jc w:val="center"/>
                              <w:rPr>
                                <w:rFonts w:ascii="Franklin Gothic Demi" w:hAnsi="Franklin Gothic Demi"/>
                                <w:bCs/>
                                <w:szCs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04AFB" id="_x0000_t202" coordsize="21600,21600" o:spt="202" path="m,l,21600r21600,l21600,xe">
                <v:stroke joinstyle="miter"/>
                <v:path gradientshapeok="t" o:connecttype="rect"/>
              </v:shapetype>
              <v:shape id="Text Box 2" o:spid="_x0000_s1026" type="#_x0000_t202" style="position:absolute;margin-left:-23.6pt;margin-top:675.4pt;width:8in;height:63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" fillcolor="#f1b300 [3204]" stroked="f">
                <v:textbox inset="0,0,0,0">
                  <w:txbxContent>
                    <w:p w14:paraId="6951C44E" w14:textId="77777777" w:rsidR="00E67B27" w:rsidRDefault="00E67B27" w:rsidP="00E67B27">
                      <w:pPr>
                        <w:pStyle w:val="BodyText"/>
                        <w:ind w:left="40"/>
                        <w:jc w:val="center"/>
                        <w:rPr>
                          <w:rFonts w:ascii="Franklin Gothic Demi" w:hAnsi="Franklin Gothic Demi"/>
                          <w:bCs/>
                          <w:sz w:val="32"/>
                          <w:szCs w:val="8"/>
                        </w:rPr>
                      </w:pPr>
                      <w:r w:rsidRPr="000C1692">
                        <w:rPr>
                          <w:rFonts w:ascii="Franklin Gothic Demi" w:hAnsi="Franklin Gothic Demi"/>
                          <w:bCs/>
                          <w:sz w:val="32"/>
                          <w:szCs w:val="8"/>
                        </w:rPr>
                        <w:t xml:space="preserve">(208) 885-3611 or </w:t>
                      </w:r>
                      <w:hyperlink r:id="rId11" w:history="1">
                        <w:r w:rsidRPr="00345FBA">
                          <w:rPr>
                            <w:rStyle w:val="Hyperlink"/>
                            <w:rFonts w:ascii="Franklin Gothic Demi" w:hAnsi="Franklin Gothic Demi"/>
                            <w:bCs/>
                            <w:sz w:val="32"/>
                            <w:szCs w:val="8"/>
                          </w:rPr>
                          <w:t>employment@uidaho.edu</w:t>
                        </w:r>
                      </w:hyperlink>
                    </w:p>
                    <w:p w14:paraId="00E4C226" w14:textId="77777777" w:rsidR="00E67B27" w:rsidRDefault="00E67B27" w:rsidP="00E67B27">
                      <w:pPr>
                        <w:pStyle w:val="BodyText"/>
                        <w:ind w:left="40"/>
                        <w:jc w:val="center"/>
                        <w:rPr>
                          <w:rFonts w:ascii="Franklin Gothic Demi" w:hAnsi="Franklin Gothic Demi"/>
                          <w:bCs/>
                          <w:sz w:val="32"/>
                          <w:szCs w:val="8"/>
                        </w:rPr>
                      </w:pPr>
                      <w:hyperlink r:id="rId12" w:history="1">
                        <w:r w:rsidRPr="00345FBA">
                          <w:rPr>
                            <w:rStyle w:val="Hyperlink"/>
                            <w:rFonts w:ascii="Franklin Gothic Demi" w:hAnsi="Franklin Gothic Demi"/>
                            <w:bCs/>
                            <w:sz w:val="32"/>
                            <w:szCs w:val="8"/>
                          </w:rPr>
                          <w:t>www.uidaho.edu/human-resources</w:t>
                        </w:r>
                      </w:hyperlink>
                    </w:p>
                    <w:p w14:paraId="62F8EF2A" w14:textId="77777777" w:rsidR="00E67B27" w:rsidRDefault="00E67B27" w:rsidP="00E67B27">
                      <w:pPr>
                        <w:pStyle w:val="BodyText"/>
                        <w:ind w:left="40"/>
                        <w:jc w:val="center"/>
                        <w:rPr>
                          <w:rFonts w:ascii="Franklin Gothic Demi" w:hAnsi="Franklin Gothic Demi"/>
                          <w:bCs/>
                          <w:sz w:val="32"/>
                          <w:szCs w:val="8"/>
                        </w:rPr>
                      </w:pPr>
                    </w:p>
                    <w:p w14:paraId="02FC036B" w14:textId="77777777" w:rsidR="00E67B27" w:rsidRDefault="00E67B27" w:rsidP="00E67B27">
                      <w:pPr>
                        <w:pStyle w:val="BodyText"/>
                        <w:ind w:left="40"/>
                        <w:jc w:val="center"/>
                        <w:rPr>
                          <w:rFonts w:ascii="Franklin Gothic Demi" w:hAnsi="Franklin Gothic Demi"/>
                          <w:bCs/>
                          <w:sz w:val="32"/>
                          <w:szCs w:val="8"/>
                        </w:rPr>
                      </w:pPr>
                    </w:p>
                    <w:p w14:paraId="191BC0B1" w14:textId="77777777" w:rsidR="00E67B27" w:rsidRPr="000C1692" w:rsidRDefault="00E67B27" w:rsidP="00E67B27">
                      <w:pPr>
                        <w:pStyle w:val="BodyText"/>
                        <w:ind w:left="40"/>
                        <w:jc w:val="center"/>
                        <w:rPr>
                          <w:rFonts w:ascii="Franklin Gothic Demi" w:hAnsi="Franklin Gothic Demi"/>
                          <w:bCs/>
                          <w:szCs w:val="8"/>
                        </w:rPr>
                      </w:pPr>
                    </w:p>
                  </w:txbxContent>
                </v:textbox>
                <w10:wrap anchorx="margin" anchory="page"/>
              </v:shape>
            </w:pict>
          </mc:Fallback>
        </mc:AlternateContent>
      </w:r>
    </w:p>
    <w:p w14:paraId="7ED7D105" w14:textId="6CF523B7" w:rsidR="001F5022" w:rsidRDefault="001F5022" w:rsidP="000C1692">
      <w:pPr>
        <w:rPr>
          <w:rFonts w:ascii="Franklin Gothic Demi" w:hAnsi="Franklin Gothic Demi"/>
          <w:bCs/>
          <w:color w:val="F1B300" w:themeColor="accent1"/>
          <w:sz w:val="52"/>
          <w:szCs w:val="16"/>
        </w:rPr>
      </w:pPr>
    </w:p>
    <w:p w14:paraId="32C962D5" w14:textId="4C0ECB7B" w:rsidR="008F5457" w:rsidRDefault="008F5457" w:rsidP="000C1692">
      <w:pPr>
        <w:rPr>
          <w:rFonts w:ascii="Franklin Gothic Demi" w:hAnsi="Franklin Gothic Demi"/>
          <w:bCs/>
          <w:color w:val="F1B300" w:themeColor="accent1"/>
          <w:sz w:val="52"/>
          <w:szCs w:val="16"/>
        </w:rPr>
      </w:pPr>
    </w:p>
    <w:p w14:paraId="0603186A" w14:textId="6EA11681" w:rsidR="00E67B27" w:rsidRDefault="00E67B27" w:rsidP="000C1692">
      <w:pPr>
        <w:rPr>
          <w:rFonts w:ascii="Franklin Gothic Demi" w:hAnsi="Franklin Gothic Demi"/>
          <w:bCs/>
          <w:color w:val="F1B300" w:themeColor="accent1"/>
          <w:sz w:val="52"/>
          <w:szCs w:val="16"/>
        </w:rPr>
      </w:pPr>
      <w:r>
        <w:rPr>
          <w:noProof/>
          <w:lang w:bidi="ar-SA"/>
        </w:rPr>
        <mc:AlternateContent>
          <mc:Choice Requires="wps">
            <w:drawing>
              <wp:anchor distT="0" distB="0" distL="114300" distR="114300" simplePos="0" relativeHeight="503316479" behindDoc="1" locked="0" layoutInCell="1" allowOverlap="1" wp14:anchorId="7F10A906" wp14:editId="5F1C74E4">
                <wp:simplePos x="0" y="0"/>
                <wp:positionH relativeFrom="margin">
                  <wp:posOffset>0</wp:posOffset>
                </wp:positionH>
                <wp:positionV relativeFrom="page">
                  <wp:posOffset>9465463</wp:posOffset>
                </wp:positionV>
                <wp:extent cx="645795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ACADA" w14:textId="77777777" w:rsidR="00E67B27" w:rsidRPr="00D26638" w:rsidRDefault="00E67B27" w:rsidP="00E67B27">
                            <w:pPr>
                              <w:pStyle w:val="BodyText"/>
                              <w:spacing w:before="20" w:line="264" w:lineRule="auto"/>
                              <w:ind w:left="20" w:right="17"/>
                              <w:rPr>
                                <w:rFonts w:ascii="Franklin Gothic Book" w:hAnsi="Franklin Gothic Book"/>
                              </w:rPr>
                            </w:pPr>
                            <w:r w:rsidRPr="00D26638">
                              <w:rPr>
                                <w:rFonts w:ascii="Franklin Gothic Book" w:hAnsi="Franklin Gothic Book"/>
                                <w:color w:val="231F20"/>
                              </w:rPr>
                              <w:t>It is U</w:t>
                            </w:r>
                            <w:r>
                              <w:rPr>
                                <w:rFonts w:ascii="Franklin Gothic Book" w:hAnsi="Franklin Gothic Book"/>
                                <w:color w:val="231F20"/>
                              </w:rPr>
                              <w:t xml:space="preserve"> of </w:t>
                            </w:r>
                            <w:r w:rsidRPr="00D26638">
                              <w:rPr>
                                <w:rFonts w:ascii="Franklin Gothic Book" w:hAnsi="Franklin Gothic Book"/>
                                <w:color w:val="231F20"/>
                              </w:rPr>
                              <w:t>I policy to prohibit and eliminate discrimination on the basis of race, color, national origin, religion, sex, sexual orientation and gender identity/expression, age, disability, or status as a Vietnam-era</w:t>
                            </w:r>
                            <w:r w:rsidRPr="00D26638">
                              <w:rPr>
                                <w:rFonts w:ascii="Franklin Gothic Book" w:hAnsi="Franklin Gothic Book"/>
                                <w:color w:val="231F20"/>
                                <w:spacing w:val="-7"/>
                              </w:rPr>
                              <w:t xml:space="preserve"> </w:t>
                            </w:r>
                            <w:r w:rsidRPr="00D26638">
                              <w:rPr>
                                <w:rFonts w:ascii="Franklin Gothic Book" w:hAnsi="Franklin Gothic Book"/>
                                <w:color w:val="231F20"/>
                              </w:rPr>
                              <w:t>veteran.</w:t>
                            </w:r>
                            <w:r w:rsidRPr="00D26638">
                              <w:rPr>
                                <w:rFonts w:ascii="Franklin Gothic Book" w:hAnsi="Franklin Gothic Book"/>
                                <w:color w:val="231F20"/>
                                <w:spacing w:val="-7"/>
                              </w:rPr>
                              <w:t xml:space="preserve"> </w:t>
                            </w:r>
                            <w:r w:rsidRPr="00D26638">
                              <w:rPr>
                                <w:rFonts w:ascii="Franklin Gothic Book" w:hAnsi="Franklin Gothic Book"/>
                                <w:color w:val="231F20"/>
                              </w:rPr>
                              <w:t>This</w:t>
                            </w:r>
                            <w:r w:rsidRPr="00D26638">
                              <w:rPr>
                                <w:rFonts w:ascii="Franklin Gothic Book" w:hAnsi="Franklin Gothic Book"/>
                                <w:color w:val="231F20"/>
                                <w:spacing w:val="-7"/>
                              </w:rPr>
                              <w:t xml:space="preserve"> </w:t>
                            </w:r>
                            <w:r w:rsidRPr="00D26638">
                              <w:rPr>
                                <w:rFonts w:ascii="Franklin Gothic Book" w:hAnsi="Franklin Gothic Book"/>
                                <w:color w:val="231F20"/>
                              </w:rPr>
                              <w:t>policy</w:t>
                            </w:r>
                            <w:r w:rsidRPr="00D26638">
                              <w:rPr>
                                <w:rFonts w:ascii="Franklin Gothic Book" w:hAnsi="Franklin Gothic Book"/>
                                <w:color w:val="231F20"/>
                                <w:spacing w:val="-7"/>
                              </w:rPr>
                              <w:t xml:space="preserve"> </w:t>
                            </w:r>
                            <w:r w:rsidRPr="00D26638">
                              <w:rPr>
                                <w:rFonts w:ascii="Franklin Gothic Book" w:hAnsi="Franklin Gothic Book"/>
                                <w:color w:val="231F20"/>
                              </w:rPr>
                              <w:t>applies</w:t>
                            </w:r>
                            <w:r w:rsidRPr="00D26638">
                              <w:rPr>
                                <w:rFonts w:ascii="Franklin Gothic Book" w:hAnsi="Franklin Gothic Book"/>
                                <w:color w:val="231F20"/>
                                <w:spacing w:val="-7"/>
                              </w:rPr>
                              <w:t xml:space="preserve"> </w:t>
                            </w:r>
                            <w:r w:rsidRPr="00D26638">
                              <w:rPr>
                                <w:rFonts w:ascii="Franklin Gothic Book" w:hAnsi="Franklin Gothic Book"/>
                                <w:color w:val="231F20"/>
                              </w:rPr>
                              <w:t>to</w:t>
                            </w:r>
                            <w:r w:rsidRPr="00D26638">
                              <w:rPr>
                                <w:rFonts w:ascii="Franklin Gothic Book" w:hAnsi="Franklin Gothic Book"/>
                                <w:color w:val="231F20"/>
                                <w:spacing w:val="-7"/>
                              </w:rPr>
                              <w:t xml:space="preserve"> </w:t>
                            </w:r>
                            <w:r w:rsidRPr="00D26638">
                              <w:rPr>
                                <w:rFonts w:ascii="Franklin Gothic Book" w:hAnsi="Franklin Gothic Book"/>
                                <w:color w:val="231F20"/>
                              </w:rPr>
                              <w:t>all</w:t>
                            </w:r>
                            <w:r w:rsidRPr="00D26638">
                              <w:rPr>
                                <w:rFonts w:ascii="Franklin Gothic Book" w:hAnsi="Franklin Gothic Book"/>
                                <w:color w:val="231F20"/>
                                <w:spacing w:val="-7"/>
                              </w:rPr>
                              <w:t xml:space="preserve"> </w:t>
                            </w:r>
                            <w:r w:rsidRPr="00D26638">
                              <w:rPr>
                                <w:rFonts w:ascii="Franklin Gothic Book" w:hAnsi="Franklin Gothic Book"/>
                                <w:color w:val="231F20"/>
                              </w:rPr>
                              <w:t>programs,</w:t>
                            </w:r>
                            <w:r w:rsidRPr="00D26638">
                              <w:rPr>
                                <w:rFonts w:ascii="Franklin Gothic Book" w:hAnsi="Franklin Gothic Book"/>
                                <w:color w:val="231F20"/>
                                <w:spacing w:val="-7"/>
                              </w:rPr>
                              <w:t xml:space="preserve"> </w:t>
                            </w:r>
                            <w:r w:rsidRPr="00D26638">
                              <w:rPr>
                                <w:rFonts w:ascii="Franklin Gothic Book" w:hAnsi="Franklin Gothic Book"/>
                                <w:color w:val="231F20"/>
                              </w:rPr>
                              <w:t>services,</w:t>
                            </w:r>
                            <w:r w:rsidRPr="00D26638">
                              <w:rPr>
                                <w:rFonts w:ascii="Franklin Gothic Book" w:hAnsi="Franklin Gothic Book"/>
                                <w:color w:val="231F20"/>
                                <w:spacing w:val="-7"/>
                              </w:rPr>
                              <w:t xml:space="preserve"> </w:t>
                            </w:r>
                            <w:r w:rsidRPr="00D26638">
                              <w:rPr>
                                <w:rFonts w:ascii="Franklin Gothic Book" w:hAnsi="Franklin Gothic Book"/>
                                <w:color w:val="231F20"/>
                              </w:rPr>
                              <w:t>and</w:t>
                            </w:r>
                            <w:r w:rsidRPr="00D26638">
                              <w:rPr>
                                <w:rFonts w:ascii="Franklin Gothic Book" w:hAnsi="Franklin Gothic Book"/>
                                <w:color w:val="231F20"/>
                                <w:spacing w:val="-7"/>
                              </w:rPr>
                              <w:t xml:space="preserve"> </w:t>
                            </w:r>
                            <w:r w:rsidRPr="00D26638">
                              <w:rPr>
                                <w:rFonts w:ascii="Franklin Gothic Book" w:hAnsi="Franklin Gothic Book"/>
                                <w:color w:val="231F20"/>
                              </w:rPr>
                              <w:t>facilities,</w:t>
                            </w:r>
                            <w:r w:rsidRPr="00D26638">
                              <w:rPr>
                                <w:rFonts w:ascii="Franklin Gothic Book" w:hAnsi="Franklin Gothic Book"/>
                                <w:color w:val="231F20"/>
                                <w:spacing w:val="-7"/>
                              </w:rPr>
                              <w:t xml:space="preserve"> </w:t>
                            </w:r>
                            <w:r w:rsidRPr="00D26638">
                              <w:rPr>
                                <w:rFonts w:ascii="Franklin Gothic Book" w:hAnsi="Franklin Gothic Book"/>
                                <w:color w:val="231F20"/>
                              </w:rPr>
                              <w:t>and</w:t>
                            </w:r>
                            <w:r w:rsidRPr="00D26638">
                              <w:rPr>
                                <w:rFonts w:ascii="Franklin Gothic Book" w:hAnsi="Franklin Gothic Book"/>
                                <w:color w:val="231F20"/>
                                <w:spacing w:val="-7"/>
                              </w:rPr>
                              <w:t xml:space="preserve"> </w:t>
                            </w:r>
                            <w:r w:rsidRPr="00D26638">
                              <w:rPr>
                                <w:rFonts w:ascii="Franklin Gothic Book" w:hAnsi="Franklin Gothic Book"/>
                                <w:color w:val="231F20"/>
                              </w:rPr>
                              <w:t>includes,</w:t>
                            </w:r>
                            <w:r w:rsidRPr="00D26638">
                              <w:rPr>
                                <w:rFonts w:ascii="Franklin Gothic Book" w:hAnsi="Franklin Gothic Book"/>
                                <w:color w:val="231F20"/>
                                <w:spacing w:val="-7"/>
                              </w:rPr>
                              <w:t xml:space="preserve"> </w:t>
                            </w:r>
                            <w:r w:rsidRPr="00D26638">
                              <w:rPr>
                                <w:rFonts w:ascii="Franklin Gothic Book" w:hAnsi="Franklin Gothic Book"/>
                                <w:color w:val="231F20"/>
                              </w:rPr>
                              <w:t>but</w:t>
                            </w:r>
                            <w:r w:rsidRPr="00D26638">
                              <w:rPr>
                                <w:rFonts w:ascii="Franklin Gothic Book" w:hAnsi="Franklin Gothic Book"/>
                                <w:color w:val="231F20"/>
                                <w:spacing w:val="-7"/>
                              </w:rPr>
                              <w:t xml:space="preserve"> </w:t>
                            </w:r>
                            <w:r w:rsidRPr="00D26638">
                              <w:rPr>
                                <w:rFonts w:ascii="Franklin Gothic Book" w:hAnsi="Franklin Gothic Book"/>
                                <w:color w:val="231F20"/>
                              </w:rPr>
                              <w:t>is</w:t>
                            </w:r>
                            <w:r w:rsidRPr="00D26638">
                              <w:rPr>
                                <w:rFonts w:ascii="Franklin Gothic Book" w:hAnsi="Franklin Gothic Book"/>
                                <w:color w:val="231F20"/>
                                <w:spacing w:val="-7"/>
                              </w:rPr>
                              <w:t xml:space="preserve"> </w:t>
                            </w:r>
                            <w:r w:rsidRPr="00D26638">
                              <w:rPr>
                                <w:rFonts w:ascii="Franklin Gothic Book" w:hAnsi="Franklin Gothic Book"/>
                                <w:color w:val="231F20"/>
                              </w:rPr>
                              <w:t>not</w:t>
                            </w:r>
                            <w:r w:rsidRPr="00D26638">
                              <w:rPr>
                                <w:rFonts w:ascii="Franklin Gothic Book" w:hAnsi="Franklin Gothic Book"/>
                                <w:color w:val="231F20"/>
                                <w:spacing w:val="-7"/>
                              </w:rPr>
                              <w:t xml:space="preserve"> </w:t>
                            </w:r>
                            <w:r w:rsidRPr="00D26638">
                              <w:rPr>
                                <w:rFonts w:ascii="Franklin Gothic Book" w:hAnsi="Franklin Gothic Book"/>
                                <w:color w:val="231F20"/>
                              </w:rPr>
                              <w:t>limited</w:t>
                            </w:r>
                            <w:r w:rsidRPr="00D26638">
                              <w:rPr>
                                <w:rFonts w:ascii="Franklin Gothic Book" w:hAnsi="Franklin Gothic Book"/>
                                <w:color w:val="231F20"/>
                                <w:spacing w:val="-7"/>
                              </w:rPr>
                              <w:t xml:space="preserve"> </w:t>
                            </w:r>
                            <w:r w:rsidRPr="00D26638">
                              <w:rPr>
                                <w:rFonts w:ascii="Franklin Gothic Book" w:hAnsi="Franklin Gothic Book"/>
                                <w:color w:val="231F20"/>
                              </w:rPr>
                              <w:t>to,</w:t>
                            </w:r>
                            <w:r w:rsidRPr="00D26638">
                              <w:rPr>
                                <w:rFonts w:ascii="Franklin Gothic Book" w:hAnsi="Franklin Gothic Book"/>
                                <w:color w:val="231F20"/>
                                <w:spacing w:val="-7"/>
                              </w:rPr>
                              <w:t xml:space="preserve"> </w:t>
                            </w:r>
                            <w:r w:rsidRPr="00D26638">
                              <w:rPr>
                                <w:rFonts w:ascii="Franklin Gothic Book" w:hAnsi="Franklin Gothic Book"/>
                                <w:color w:val="231F20"/>
                              </w:rPr>
                              <w:t>applications,</w:t>
                            </w:r>
                            <w:r w:rsidRPr="00D26638">
                              <w:rPr>
                                <w:rFonts w:ascii="Franklin Gothic Book" w:hAnsi="Franklin Gothic Book"/>
                                <w:color w:val="231F20"/>
                                <w:spacing w:val="-7"/>
                              </w:rPr>
                              <w:t xml:space="preserve"> </w:t>
                            </w:r>
                            <w:r w:rsidRPr="00D26638">
                              <w:rPr>
                                <w:rFonts w:ascii="Franklin Gothic Book" w:hAnsi="Franklin Gothic Book"/>
                                <w:color w:val="231F20"/>
                              </w:rPr>
                              <w:t>admissions,</w:t>
                            </w:r>
                            <w:r w:rsidRPr="00D26638">
                              <w:rPr>
                                <w:rFonts w:ascii="Franklin Gothic Book" w:hAnsi="Franklin Gothic Book"/>
                                <w:color w:val="231F20"/>
                                <w:spacing w:val="-7"/>
                              </w:rPr>
                              <w:t xml:space="preserve"> </w:t>
                            </w:r>
                            <w:r w:rsidRPr="00D26638">
                              <w:rPr>
                                <w:rFonts w:ascii="Franklin Gothic Book" w:hAnsi="Franklin Gothic Book"/>
                                <w:color w:val="231F20"/>
                              </w:rPr>
                              <w:t>access</w:t>
                            </w:r>
                            <w:r w:rsidRPr="00D26638">
                              <w:rPr>
                                <w:rFonts w:ascii="Franklin Gothic Book" w:hAnsi="Franklin Gothic Book"/>
                                <w:color w:val="231F20"/>
                                <w:spacing w:val="-7"/>
                              </w:rPr>
                              <w:t xml:space="preserve"> </w:t>
                            </w:r>
                            <w:r w:rsidRPr="00D26638">
                              <w:rPr>
                                <w:rFonts w:ascii="Franklin Gothic Book" w:hAnsi="Franklin Gothic Book"/>
                                <w:color w:val="231F20"/>
                              </w:rPr>
                              <w:t>to</w:t>
                            </w:r>
                            <w:r w:rsidRPr="00D26638">
                              <w:rPr>
                                <w:rFonts w:ascii="Franklin Gothic Book" w:hAnsi="Franklin Gothic Book"/>
                                <w:color w:val="231F20"/>
                                <w:spacing w:val="-7"/>
                              </w:rPr>
                              <w:t xml:space="preserve"> </w:t>
                            </w:r>
                            <w:r w:rsidRPr="00D26638">
                              <w:rPr>
                                <w:rFonts w:ascii="Franklin Gothic Book" w:hAnsi="Franklin Gothic Book"/>
                                <w:color w:val="231F20"/>
                              </w:rPr>
                              <w:t>programs</w:t>
                            </w:r>
                            <w:r w:rsidRPr="00D26638">
                              <w:rPr>
                                <w:rFonts w:ascii="Franklin Gothic Book" w:hAnsi="Franklin Gothic Book"/>
                                <w:color w:val="231F20"/>
                                <w:spacing w:val="-7"/>
                              </w:rPr>
                              <w:t xml:space="preserve"> </w:t>
                            </w:r>
                            <w:r w:rsidRPr="00D26638">
                              <w:rPr>
                                <w:rFonts w:ascii="Franklin Gothic Book" w:hAnsi="Franklin Gothic Book"/>
                                <w:color w:val="231F20"/>
                              </w:rPr>
                              <w:t>and</w:t>
                            </w:r>
                            <w:r w:rsidRPr="00D26638">
                              <w:rPr>
                                <w:rFonts w:ascii="Franklin Gothic Book" w:hAnsi="Franklin Gothic Book"/>
                                <w:color w:val="231F20"/>
                                <w:spacing w:val="-7"/>
                              </w:rPr>
                              <w:t xml:space="preserve"> </w:t>
                            </w:r>
                            <w:r w:rsidRPr="00D26638">
                              <w:rPr>
                                <w:rFonts w:ascii="Franklin Gothic Book" w:hAnsi="Franklin Gothic Book"/>
                                <w:color w:val="231F20"/>
                              </w:rPr>
                              <w:t>services,</w:t>
                            </w:r>
                            <w:r w:rsidRPr="00D26638">
                              <w:rPr>
                                <w:rFonts w:ascii="Franklin Gothic Book" w:hAnsi="Franklin Gothic Book"/>
                                <w:color w:val="231F20"/>
                                <w:spacing w:val="-7"/>
                              </w:rPr>
                              <w:t xml:space="preserve"> </w:t>
                            </w:r>
                            <w:r w:rsidRPr="00D26638">
                              <w:rPr>
                                <w:rFonts w:ascii="Franklin Gothic Book" w:hAnsi="Franklin Gothic Book"/>
                                <w:color w:val="231F20"/>
                              </w:rPr>
                              <w:t>and</w:t>
                            </w:r>
                            <w:r w:rsidRPr="00D26638">
                              <w:rPr>
                                <w:rFonts w:ascii="Franklin Gothic Book" w:hAnsi="Franklin Gothic Book"/>
                                <w:color w:val="231F20"/>
                                <w:spacing w:val="-7"/>
                              </w:rPr>
                              <w:t xml:space="preserve"> </w:t>
                            </w:r>
                            <w:r w:rsidRPr="00D26638">
                              <w:rPr>
                                <w:rFonts w:ascii="Franklin Gothic Book" w:hAnsi="Franklin Gothic Book"/>
                                <w:color w:val="231F20"/>
                              </w:rPr>
                              <w:t>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0A906" id="Text Box 3" o:spid="_x0000_s1027" type="#_x0000_t202" style="position:absolute;margin-left:0;margin-top:745.3pt;width:508.5pt;height:18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" filled="f" stroked="f">
                <v:textbox inset="0,0,0,0">
                  <w:txbxContent>
                    <w:p w14:paraId="0D1ACADA" w14:textId="77777777" w:rsidR="00E67B27" w:rsidRPr="00D26638" w:rsidRDefault="00E67B27" w:rsidP="00E67B27">
                      <w:pPr>
                        <w:pStyle w:val="BodyText"/>
                        <w:spacing w:before="20" w:line="264" w:lineRule="auto"/>
                        <w:ind w:left="20" w:right="17"/>
                        <w:rPr>
                          <w:rFonts w:ascii="Franklin Gothic Book" w:hAnsi="Franklin Gothic Book"/>
                        </w:rPr>
                      </w:pPr>
                      <w:r w:rsidRPr="00D26638">
                        <w:rPr>
                          <w:rFonts w:ascii="Franklin Gothic Book" w:hAnsi="Franklin Gothic Book"/>
                          <w:color w:val="231F20"/>
                        </w:rPr>
                        <w:t>It is U</w:t>
                      </w:r>
                      <w:r>
                        <w:rPr>
                          <w:rFonts w:ascii="Franklin Gothic Book" w:hAnsi="Franklin Gothic Book"/>
                          <w:color w:val="231F20"/>
                        </w:rPr>
                        <w:t xml:space="preserve"> of </w:t>
                      </w:r>
                      <w:r w:rsidRPr="00D26638">
                        <w:rPr>
                          <w:rFonts w:ascii="Franklin Gothic Book" w:hAnsi="Franklin Gothic Book"/>
                          <w:color w:val="231F20"/>
                        </w:rPr>
                        <w:t>I policy to prohibit and eliminate discrimination on the basis of race, color, national origin, religion, sex, sexual orientation and gender identity/expression, age, disability, or status as a Vietnam-era</w:t>
                      </w:r>
                      <w:r w:rsidRPr="00D26638">
                        <w:rPr>
                          <w:rFonts w:ascii="Franklin Gothic Book" w:hAnsi="Franklin Gothic Book"/>
                          <w:color w:val="231F20"/>
                          <w:spacing w:val="-7"/>
                        </w:rPr>
                        <w:t xml:space="preserve"> </w:t>
                      </w:r>
                      <w:r w:rsidRPr="00D26638">
                        <w:rPr>
                          <w:rFonts w:ascii="Franklin Gothic Book" w:hAnsi="Franklin Gothic Book"/>
                          <w:color w:val="231F20"/>
                        </w:rPr>
                        <w:t>veteran.</w:t>
                      </w:r>
                      <w:r w:rsidRPr="00D26638">
                        <w:rPr>
                          <w:rFonts w:ascii="Franklin Gothic Book" w:hAnsi="Franklin Gothic Book"/>
                          <w:color w:val="231F20"/>
                          <w:spacing w:val="-7"/>
                        </w:rPr>
                        <w:t xml:space="preserve"> </w:t>
                      </w:r>
                      <w:r w:rsidRPr="00D26638">
                        <w:rPr>
                          <w:rFonts w:ascii="Franklin Gothic Book" w:hAnsi="Franklin Gothic Book"/>
                          <w:color w:val="231F20"/>
                        </w:rPr>
                        <w:t>This</w:t>
                      </w:r>
                      <w:r w:rsidRPr="00D26638">
                        <w:rPr>
                          <w:rFonts w:ascii="Franklin Gothic Book" w:hAnsi="Franklin Gothic Book"/>
                          <w:color w:val="231F20"/>
                          <w:spacing w:val="-7"/>
                        </w:rPr>
                        <w:t xml:space="preserve"> </w:t>
                      </w:r>
                      <w:r w:rsidRPr="00D26638">
                        <w:rPr>
                          <w:rFonts w:ascii="Franklin Gothic Book" w:hAnsi="Franklin Gothic Book"/>
                          <w:color w:val="231F20"/>
                        </w:rPr>
                        <w:t>policy</w:t>
                      </w:r>
                      <w:r w:rsidRPr="00D26638">
                        <w:rPr>
                          <w:rFonts w:ascii="Franklin Gothic Book" w:hAnsi="Franklin Gothic Book"/>
                          <w:color w:val="231F20"/>
                          <w:spacing w:val="-7"/>
                        </w:rPr>
                        <w:t xml:space="preserve"> </w:t>
                      </w:r>
                      <w:r w:rsidRPr="00D26638">
                        <w:rPr>
                          <w:rFonts w:ascii="Franklin Gothic Book" w:hAnsi="Franklin Gothic Book"/>
                          <w:color w:val="231F20"/>
                        </w:rPr>
                        <w:t>applies</w:t>
                      </w:r>
                      <w:r w:rsidRPr="00D26638">
                        <w:rPr>
                          <w:rFonts w:ascii="Franklin Gothic Book" w:hAnsi="Franklin Gothic Book"/>
                          <w:color w:val="231F20"/>
                          <w:spacing w:val="-7"/>
                        </w:rPr>
                        <w:t xml:space="preserve"> </w:t>
                      </w:r>
                      <w:r w:rsidRPr="00D26638">
                        <w:rPr>
                          <w:rFonts w:ascii="Franklin Gothic Book" w:hAnsi="Franklin Gothic Book"/>
                          <w:color w:val="231F20"/>
                        </w:rPr>
                        <w:t>to</w:t>
                      </w:r>
                      <w:r w:rsidRPr="00D26638">
                        <w:rPr>
                          <w:rFonts w:ascii="Franklin Gothic Book" w:hAnsi="Franklin Gothic Book"/>
                          <w:color w:val="231F20"/>
                          <w:spacing w:val="-7"/>
                        </w:rPr>
                        <w:t xml:space="preserve"> </w:t>
                      </w:r>
                      <w:r w:rsidRPr="00D26638">
                        <w:rPr>
                          <w:rFonts w:ascii="Franklin Gothic Book" w:hAnsi="Franklin Gothic Book"/>
                          <w:color w:val="231F20"/>
                        </w:rPr>
                        <w:t>all</w:t>
                      </w:r>
                      <w:r w:rsidRPr="00D26638">
                        <w:rPr>
                          <w:rFonts w:ascii="Franklin Gothic Book" w:hAnsi="Franklin Gothic Book"/>
                          <w:color w:val="231F20"/>
                          <w:spacing w:val="-7"/>
                        </w:rPr>
                        <w:t xml:space="preserve"> </w:t>
                      </w:r>
                      <w:r w:rsidRPr="00D26638">
                        <w:rPr>
                          <w:rFonts w:ascii="Franklin Gothic Book" w:hAnsi="Franklin Gothic Book"/>
                          <w:color w:val="231F20"/>
                        </w:rPr>
                        <w:t>programs,</w:t>
                      </w:r>
                      <w:r w:rsidRPr="00D26638">
                        <w:rPr>
                          <w:rFonts w:ascii="Franklin Gothic Book" w:hAnsi="Franklin Gothic Book"/>
                          <w:color w:val="231F20"/>
                          <w:spacing w:val="-7"/>
                        </w:rPr>
                        <w:t xml:space="preserve"> </w:t>
                      </w:r>
                      <w:r w:rsidRPr="00D26638">
                        <w:rPr>
                          <w:rFonts w:ascii="Franklin Gothic Book" w:hAnsi="Franklin Gothic Book"/>
                          <w:color w:val="231F20"/>
                        </w:rPr>
                        <w:t>services,</w:t>
                      </w:r>
                      <w:r w:rsidRPr="00D26638">
                        <w:rPr>
                          <w:rFonts w:ascii="Franklin Gothic Book" w:hAnsi="Franklin Gothic Book"/>
                          <w:color w:val="231F20"/>
                          <w:spacing w:val="-7"/>
                        </w:rPr>
                        <w:t xml:space="preserve"> </w:t>
                      </w:r>
                      <w:r w:rsidRPr="00D26638">
                        <w:rPr>
                          <w:rFonts w:ascii="Franklin Gothic Book" w:hAnsi="Franklin Gothic Book"/>
                          <w:color w:val="231F20"/>
                        </w:rPr>
                        <w:t>and</w:t>
                      </w:r>
                      <w:r w:rsidRPr="00D26638">
                        <w:rPr>
                          <w:rFonts w:ascii="Franklin Gothic Book" w:hAnsi="Franklin Gothic Book"/>
                          <w:color w:val="231F20"/>
                          <w:spacing w:val="-7"/>
                        </w:rPr>
                        <w:t xml:space="preserve"> </w:t>
                      </w:r>
                      <w:r w:rsidRPr="00D26638">
                        <w:rPr>
                          <w:rFonts w:ascii="Franklin Gothic Book" w:hAnsi="Franklin Gothic Book"/>
                          <w:color w:val="231F20"/>
                        </w:rPr>
                        <w:t>facilities,</w:t>
                      </w:r>
                      <w:r w:rsidRPr="00D26638">
                        <w:rPr>
                          <w:rFonts w:ascii="Franklin Gothic Book" w:hAnsi="Franklin Gothic Book"/>
                          <w:color w:val="231F20"/>
                          <w:spacing w:val="-7"/>
                        </w:rPr>
                        <w:t xml:space="preserve"> </w:t>
                      </w:r>
                      <w:r w:rsidRPr="00D26638">
                        <w:rPr>
                          <w:rFonts w:ascii="Franklin Gothic Book" w:hAnsi="Franklin Gothic Book"/>
                          <w:color w:val="231F20"/>
                        </w:rPr>
                        <w:t>and</w:t>
                      </w:r>
                      <w:r w:rsidRPr="00D26638">
                        <w:rPr>
                          <w:rFonts w:ascii="Franklin Gothic Book" w:hAnsi="Franklin Gothic Book"/>
                          <w:color w:val="231F20"/>
                          <w:spacing w:val="-7"/>
                        </w:rPr>
                        <w:t xml:space="preserve"> </w:t>
                      </w:r>
                      <w:r w:rsidRPr="00D26638">
                        <w:rPr>
                          <w:rFonts w:ascii="Franklin Gothic Book" w:hAnsi="Franklin Gothic Book"/>
                          <w:color w:val="231F20"/>
                        </w:rPr>
                        <w:t>includes,</w:t>
                      </w:r>
                      <w:r w:rsidRPr="00D26638">
                        <w:rPr>
                          <w:rFonts w:ascii="Franklin Gothic Book" w:hAnsi="Franklin Gothic Book"/>
                          <w:color w:val="231F20"/>
                          <w:spacing w:val="-7"/>
                        </w:rPr>
                        <w:t xml:space="preserve"> </w:t>
                      </w:r>
                      <w:r w:rsidRPr="00D26638">
                        <w:rPr>
                          <w:rFonts w:ascii="Franklin Gothic Book" w:hAnsi="Franklin Gothic Book"/>
                          <w:color w:val="231F20"/>
                        </w:rPr>
                        <w:t>but</w:t>
                      </w:r>
                      <w:r w:rsidRPr="00D26638">
                        <w:rPr>
                          <w:rFonts w:ascii="Franklin Gothic Book" w:hAnsi="Franklin Gothic Book"/>
                          <w:color w:val="231F20"/>
                          <w:spacing w:val="-7"/>
                        </w:rPr>
                        <w:t xml:space="preserve"> </w:t>
                      </w:r>
                      <w:r w:rsidRPr="00D26638">
                        <w:rPr>
                          <w:rFonts w:ascii="Franklin Gothic Book" w:hAnsi="Franklin Gothic Book"/>
                          <w:color w:val="231F20"/>
                        </w:rPr>
                        <w:t>is</w:t>
                      </w:r>
                      <w:r w:rsidRPr="00D26638">
                        <w:rPr>
                          <w:rFonts w:ascii="Franklin Gothic Book" w:hAnsi="Franklin Gothic Book"/>
                          <w:color w:val="231F20"/>
                          <w:spacing w:val="-7"/>
                        </w:rPr>
                        <w:t xml:space="preserve"> </w:t>
                      </w:r>
                      <w:r w:rsidRPr="00D26638">
                        <w:rPr>
                          <w:rFonts w:ascii="Franklin Gothic Book" w:hAnsi="Franklin Gothic Book"/>
                          <w:color w:val="231F20"/>
                        </w:rPr>
                        <w:t>not</w:t>
                      </w:r>
                      <w:r w:rsidRPr="00D26638">
                        <w:rPr>
                          <w:rFonts w:ascii="Franklin Gothic Book" w:hAnsi="Franklin Gothic Book"/>
                          <w:color w:val="231F20"/>
                          <w:spacing w:val="-7"/>
                        </w:rPr>
                        <w:t xml:space="preserve"> </w:t>
                      </w:r>
                      <w:r w:rsidRPr="00D26638">
                        <w:rPr>
                          <w:rFonts w:ascii="Franklin Gothic Book" w:hAnsi="Franklin Gothic Book"/>
                          <w:color w:val="231F20"/>
                        </w:rPr>
                        <w:t>limited</w:t>
                      </w:r>
                      <w:r w:rsidRPr="00D26638">
                        <w:rPr>
                          <w:rFonts w:ascii="Franklin Gothic Book" w:hAnsi="Franklin Gothic Book"/>
                          <w:color w:val="231F20"/>
                          <w:spacing w:val="-7"/>
                        </w:rPr>
                        <w:t xml:space="preserve"> </w:t>
                      </w:r>
                      <w:r w:rsidRPr="00D26638">
                        <w:rPr>
                          <w:rFonts w:ascii="Franklin Gothic Book" w:hAnsi="Franklin Gothic Book"/>
                          <w:color w:val="231F20"/>
                        </w:rPr>
                        <w:t>to,</w:t>
                      </w:r>
                      <w:r w:rsidRPr="00D26638">
                        <w:rPr>
                          <w:rFonts w:ascii="Franklin Gothic Book" w:hAnsi="Franklin Gothic Book"/>
                          <w:color w:val="231F20"/>
                          <w:spacing w:val="-7"/>
                        </w:rPr>
                        <w:t xml:space="preserve"> </w:t>
                      </w:r>
                      <w:r w:rsidRPr="00D26638">
                        <w:rPr>
                          <w:rFonts w:ascii="Franklin Gothic Book" w:hAnsi="Franklin Gothic Book"/>
                          <w:color w:val="231F20"/>
                        </w:rPr>
                        <w:t>applications,</w:t>
                      </w:r>
                      <w:r w:rsidRPr="00D26638">
                        <w:rPr>
                          <w:rFonts w:ascii="Franklin Gothic Book" w:hAnsi="Franklin Gothic Book"/>
                          <w:color w:val="231F20"/>
                          <w:spacing w:val="-7"/>
                        </w:rPr>
                        <w:t xml:space="preserve"> </w:t>
                      </w:r>
                      <w:r w:rsidRPr="00D26638">
                        <w:rPr>
                          <w:rFonts w:ascii="Franklin Gothic Book" w:hAnsi="Franklin Gothic Book"/>
                          <w:color w:val="231F20"/>
                        </w:rPr>
                        <w:t>admissions,</w:t>
                      </w:r>
                      <w:r w:rsidRPr="00D26638">
                        <w:rPr>
                          <w:rFonts w:ascii="Franklin Gothic Book" w:hAnsi="Franklin Gothic Book"/>
                          <w:color w:val="231F20"/>
                          <w:spacing w:val="-7"/>
                        </w:rPr>
                        <w:t xml:space="preserve"> </w:t>
                      </w:r>
                      <w:r w:rsidRPr="00D26638">
                        <w:rPr>
                          <w:rFonts w:ascii="Franklin Gothic Book" w:hAnsi="Franklin Gothic Book"/>
                          <w:color w:val="231F20"/>
                        </w:rPr>
                        <w:t>access</w:t>
                      </w:r>
                      <w:r w:rsidRPr="00D26638">
                        <w:rPr>
                          <w:rFonts w:ascii="Franklin Gothic Book" w:hAnsi="Franklin Gothic Book"/>
                          <w:color w:val="231F20"/>
                          <w:spacing w:val="-7"/>
                        </w:rPr>
                        <w:t xml:space="preserve"> </w:t>
                      </w:r>
                      <w:r w:rsidRPr="00D26638">
                        <w:rPr>
                          <w:rFonts w:ascii="Franklin Gothic Book" w:hAnsi="Franklin Gothic Book"/>
                          <w:color w:val="231F20"/>
                        </w:rPr>
                        <w:t>to</w:t>
                      </w:r>
                      <w:r w:rsidRPr="00D26638">
                        <w:rPr>
                          <w:rFonts w:ascii="Franklin Gothic Book" w:hAnsi="Franklin Gothic Book"/>
                          <w:color w:val="231F20"/>
                          <w:spacing w:val="-7"/>
                        </w:rPr>
                        <w:t xml:space="preserve"> </w:t>
                      </w:r>
                      <w:r w:rsidRPr="00D26638">
                        <w:rPr>
                          <w:rFonts w:ascii="Franklin Gothic Book" w:hAnsi="Franklin Gothic Book"/>
                          <w:color w:val="231F20"/>
                        </w:rPr>
                        <w:t>programs</w:t>
                      </w:r>
                      <w:r w:rsidRPr="00D26638">
                        <w:rPr>
                          <w:rFonts w:ascii="Franklin Gothic Book" w:hAnsi="Franklin Gothic Book"/>
                          <w:color w:val="231F20"/>
                          <w:spacing w:val="-7"/>
                        </w:rPr>
                        <w:t xml:space="preserve"> </w:t>
                      </w:r>
                      <w:r w:rsidRPr="00D26638">
                        <w:rPr>
                          <w:rFonts w:ascii="Franklin Gothic Book" w:hAnsi="Franklin Gothic Book"/>
                          <w:color w:val="231F20"/>
                        </w:rPr>
                        <w:t>and</w:t>
                      </w:r>
                      <w:r w:rsidRPr="00D26638">
                        <w:rPr>
                          <w:rFonts w:ascii="Franklin Gothic Book" w:hAnsi="Franklin Gothic Book"/>
                          <w:color w:val="231F20"/>
                          <w:spacing w:val="-7"/>
                        </w:rPr>
                        <w:t xml:space="preserve"> </w:t>
                      </w:r>
                      <w:r w:rsidRPr="00D26638">
                        <w:rPr>
                          <w:rFonts w:ascii="Franklin Gothic Book" w:hAnsi="Franklin Gothic Book"/>
                          <w:color w:val="231F20"/>
                        </w:rPr>
                        <w:t>services,</w:t>
                      </w:r>
                      <w:r w:rsidRPr="00D26638">
                        <w:rPr>
                          <w:rFonts w:ascii="Franklin Gothic Book" w:hAnsi="Franklin Gothic Book"/>
                          <w:color w:val="231F20"/>
                          <w:spacing w:val="-7"/>
                        </w:rPr>
                        <w:t xml:space="preserve"> </w:t>
                      </w:r>
                      <w:r w:rsidRPr="00D26638">
                        <w:rPr>
                          <w:rFonts w:ascii="Franklin Gothic Book" w:hAnsi="Franklin Gothic Book"/>
                          <w:color w:val="231F20"/>
                        </w:rPr>
                        <w:t>and</w:t>
                      </w:r>
                      <w:r w:rsidRPr="00D26638">
                        <w:rPr>
                          <w:rFonts w:ascii="Franklin Gothic Book" w:hAnsi="Franklin Gothic Book"/>
                          <w:color w:val="231F20"/>
                          <w:spacing w:val="-7"/>
                        </w:rPr>
                        <w:t xml:space="preserve"> </w:t>
                      </w:r>
                      <w:r w:rsidRPr="00D26638">
                        <w:rPr>
                          <w:rFonts w:ascii="Franklin Gothic Book" w:hAnsi="Franklin Gothic Book"/>
                          <w:color w:val="231F20"/>
                        </w:rPr>
                        <w:t>employment.</w:t>
                      </w:r>
                    </w:p>
                  </w:txbxContent>
                </v:textbox>
                <w10:wrap anchorx="margin" anchory="page"/>
              </v:shape>
            </w:pict>
          </mc:Fallback>
        </mc:AlternateContent>
      </w:r>
    </w:p>
    <w:p w14:paraId="15E04928" w14:textId="58634671" w:rsidR="00AB6386" w:rsidRDefault="00AB6386" w:rsidP="000C1692">
      <w:pPr>
        <w:rPr>
          <w:sz w:val="28"/>
          <w:szCs w:val="28"/>
        </w:rPr>
      </w:pPr>
    </w:p>
    <w:p w14:paraId="5526FE19" w14:textId="77777777" w:rsidR="00D3044E" w:rsidRPr="0008780C" w:rsidRDefault="00D3044E" w:rsidP="000C1692">
      <w:pPr>
        <w:rPr>
          <w:sz w:val="28"/>
          <w:szCs w:val="28"/>
        </w:rPr>
      </w:pPr>
    </w:p>
    <w:p w14:paraId="3C3548CF" w14:textId="4C7B8DA6" w:rsidR="000C1692" w:rsidRPr="0008780C" w:rsidRDefault="000C1692" w:rsidP="000C1692">
      <w:pPr>
        <w:rPr>
          <w:sz w:val="28"/>
          <w:szCs w:val="28"/>
        </w:rPr>
      </w:pPr>
    </w:p>
    <w:p w14:paraId="089BC17E" w14:textId="77777777" w:rsidR="000C1692" w:rsidRDefault="000C1692" w:rsidP="000C1692"/>
    <w:p w14:paraId="1B651BF5" w14:textId="3EE0B471" w:rsidR="00184BA3" w:rsidRDefault="00184BA3" w:rsidP="000C1692">
      <w:pPr>
        <w:pStyle w:val="ListParagraph"/>
        <w:rPr>
          <w:sz w:val="2"/>
          <w:szCs w:val="2"/>
        </w:rPr>
      </w:pPr>
    </w:p>
    <w:sectPr w:rsidR="00184BA3">
      <w:type w:val="continuous"/>
      <w:pgSz w:w="12240" w:h="15840"/>
      <w:pgMar w:top="1500" w:right="9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Shonar Bangla">
    <w:panose1 w:val="02020603050405020304"/>
    <w:charset w:val="00"/>
    <w:family w:val="roman"/>
    <w:pitch w:val="variable"/>
    <w:sig w:usb0="00010003" w:usb1="00000000" w:usb2="00000000" w:usb3="00000000" w:csb0="00000001" w:csb1="00000000"/>
  </w:font>
  <w:font w:name="Archivo">
    <w:altName w:val="Corbel"/>
    <w:panose1 w:val="020B0604020202020204"/>
    <w:charset w:val="00"/>
    <w:family w:val="auto"/>
    <w:pitch w:val="variable"/>
    <w:sig w:usb0="00000001"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93A"/>
    <w:multiLevelType w:val="hybridMultilevel"/>
    <w:tmpl w:val="1D804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AC1975"/>
    <w:multiLevelType w:val="hybridMultilevel"/>
    <w:tmpl w:val="8CF2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3169361">
    <w:abstractNumId w:val="1"/>
  </w:num>
  <w:num w:numId="2" w16cid:durableId="996956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92"/>
    <w:rsid w:val="000575EB"/>
    <w:rsid w:val="0008780C"/>
    <w:rsid w:val="000C1692"/>
    <w:rsid w:val="000C3278"/>
    <w:rsid w:val="00184BA3"/>
    <w:rsid w:val="001F5022"/>
    <w:rsid w:val="002A2A34"/>
    <w:rsid w:val="00372664"/>
    <w:rsid w:val="004C4565"/>
    <w:rsid w:val="006B206B"/>
    <w:rsid w:val="00802548"/>
    <w:rsid w:val="008F5457"/>
    <w:rsid w:val="0096419F"/>
    <w:rsid w:val="00A00502"/>
    <w:rsid w:val="00A87ABD"/>
    <w:rsid w:val="00AB6386"/>
    <w:rsid w:val="00AF4330"/>
    <w:rsid w:val="00B0652A"/>
    <w:rsid w:val="00C56728"/>
    <w:rsid w:val="00C66C2F"/>
    <w:rsid w:val="00D26638"/>
    <w:rsid w:val="00D3044E"/>
    <w:rsid w:val="00DD77BE"/>
    <w:rsid w:val="00E67B27"/>
    <w:rsid w:val="00F324B5"/>
    <w:rsid w:val="00FA427F"/>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EF3E"/>
  <w15:docId w15:val="{1E136AB2-0A01-4D93-8659-DA92F9F0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Archivo" w:eastAsia="Archivo" w:hAnsi="Archivo" w:cs="Archiv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pPr>
    <w:rPr>
      <w:sz w:val="12"/>
      <w:szCs w:val="1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1692"/>
    <w:rPr>
      <w:color w:val="7F7F7F" w:themeColor="hyperlink"/>
      <w:u w:val="single"/>
    </w:rPr>
  </w:style>
  <w:style w:type="character" w:styleId="UnresolvedMention">
    <w:name w:val="Unresolved Mention"/>
    <w:basedOn w:val="DefaultParagraphFont"/>
    <w:uiPriority w:val="99"/>
    <w:rsid w:val="000C1692"/>
    <w:rPr>
      <w:color w:val="605E5C"/>
      <w:shd w:val="clear" w:color="auto" w:fill="E1DFDD"/>
    </w:rPr>
  </w:style>
  <w:style w:type="character" w:customStyle="1" w:styleId="BodyTextChar">
    <w:name w:val="Body Text Char"/>
    <w:basedOn w:val="DefaultParagraphFont"/>
    <w:link w:val="BodyText"/>
    <w:uiPriority w:val="1"/>
    <w:rsid w:val="000C1692"/>
    <w:rPr>
      <w:rFonts w:ascii="Archivo" w:eastAsia="Archivo" w:hAnsi="Archivo" w:cs="Archivo"/>
      <w:sz w:val="12"/>
      <w:szCs w:val="12"/>
      <w:lang w:bidi="en-US"/>
    </w:rPr>
  </w:style>
  <w:style w:type="table" w:styleId="TableGrid">
    <w:name w:val="Table Grid"/>
    <w:basedOn w:val="TableNormal"/>
    <w:uiPriority w:val="39"/>
    <w:rsid w:val="000C169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kb07_jh@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uidaho.edu/human-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hyperlink" Target="mailto:employment@uidaho.edu" TargetMode="External"/><Relationship Id="rId5" Type="http://schemas.openxmlformats.org/officeDocument/2006/relationships/image" Target="media/image1.png"/><Relationship Id="rId10" Type="http://schemas.openxmlformats.org/officeDocument/2006/relationships/hyperlink" Target="http://www.uidaho.edu/human-resources" TargetMode="External"/><Relationship Id="rId4" Type="http://schemas.openxmlformats.org/officeDocument/2006/relationships/webSettings" Target="webSettings.xml"/><Relationship Id="rId9" Type="http://schemas.openxmlformats.org/officeDocument/2006/relationships/hyperlink" Target="mailto:employment@uidaho.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c\AppData\Local\Temp\template-flyer-simple-reportcover-word.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05T19:28:42.129"/>
    </inkml:context>
    <inkml:brush xml:id="br0">
      <inkml:brushProperty name="width" value="0.08571" units="cm"/>
      <inkml:brushProperty name="height" value="0.08571" units="cm"/>
      <inkml:brushProperty name="color" value="#004F8B"/>
    </inkml:brush>
  </inkml:definitions>
  <inkml:trace contextRef="#ctx0" brushRef="#br0">279 0 8027,'6'27'0,"-3"-3"0,-2-1 0,-1 4 0,1-9 0,-1 0 0,1 5 0,-1 1 0,1 0 0,0-1 0,0 7 0,0 0 0,1-2 0,0 0-139,0 2 1,0 2-1,-1-9 1,1 2 0,0-2 138,1 11 0,0-1 0,0-2 0,0 0 0,0-3 0,1 1 0,-1-2 0,1 0 0,0 3 0,0 0-15,0-2 0,0 0 0,0-1 0,0 0 15,0-2 0,1 0 0,-2-4 0,1 0 0,0-2 0,-1 0 0,1-1 0,0 0 0,1 1 0,-1 0 0,0-1 0,0 0 0,1-1 0,-1-1 0,4 15 0,-2-6 0,1 1 256,-2-4 0,-1-3-256,-2-3 0,0-3 120,-1-1 0,0-2-120,0-4 0,-4-2 0,-1-11 0,-4-7 0,0-6 0,-2-8 0,1-3 0,4 14 0,0 0 0,0-2 0,0 1 0,0-2 0,1 0 0,-1-1 0,0 1 0,1-2 0,0 0 0,-1 0 0,0 0 0,1-1 0,0 0 0,0-1 0,-1 0 0,0 0 0,1-1 0,-1 1 0,1-1 0,-1 0 0,0 0 0,0 1 0,-1 0 0,1 3 0,0 1 0,0 1 0,-1 1 0,1 1 0,-1 1 0,-1-1 0,0 1 0,-6-9 0,-1 5 0,1 5 0,-3 1 0,0 5 0,-1 5 0,-1 5 0,-1 6 0,0 6 0,2 9 0,0 5 0,9-12 0,0 2 0,0 1 0,0 2 0,2 0 0,0 1 0,0 1 0,1 1 0,0 1 0,2 0 0,0 1 0,1 0 0,0 1 0,1-1 0,0 2 0,1-1 0,2-1 0,0 1 0,0-1 0,2 0 0,1-1 0,1-1 0,1 0 0,0-2 0,1-4 0,0 0 0,8 11 0,-1-8 0,2-2 0,4-4 0,1-4 0,3-5 0,-1-11 0,0-7 0,-3-10 0,-9 6 0,0 0 0,1-3 0,-2-1 0,2-3 0,-1 0 0,-1-1 0,-1-1 0,1-1 0,-1 0 0,1-2 0,-1 0-91,-1-1 0,0-1 0,-1 2 0,-1-1 91,0 2 0,-1 1 0,0-3 0,-1 0 0,-1 3 0,-1 0 0,1-1 0,-2-1 0,1 0 0,-1 1 0,0 4 0,-1 1 0,-1 0 0,0 1 0,0 3 0,0 0 0,1 1 0,-2-1 0,1-14 0,0 10 0,0-2 0,-1 7 0,-1 1 0,0 4 0,1 4 0,-1 3 0,1 2 364,0 2-364,-1 2 0,1 4 0,-1 2 0,0 2 0,1 3 0,-1 3 0,2 3 0,-2 5 0,1 3 0,1 2 0,0 4 0,-1-12 0,2 0 0,-1-1 0,1 1 0,0 3 0,1 1 0,0 0 0,0 1 0,1 2 0,1 1 0,0 0 0,-1 1-116,1 2 0,1 2 0,-1-1 1,0-1 115,0 2 0,0 0 0,1 1 0,-1-1 0,0 1 0,0 0 0,-1-3 0,1-2 0,0 0 0,-1 0 0,0-1 0,1-1 0,-1 3 0,2-1 0,-1-2 0,0-1 0,0-2 0,0-2 0,0-1 0,0-1 0,5 11 0,2 1 0</inkml:trace>
  <inkml:trace contextRef="#ctx0" brushRef="#br0" timeOffset="7103">58 924 8027,'9'-5'0,"4"-1"0,6-1 0,8-2 0,3-2 0,-13 5 0,0 1 0,1 0 0,-1 0 0,0 0 0,1 1 0,-1 0 0,0 0 0,16-2 0,-14 2 0,-1 1 0,1 1 0,-2 1 0,1-1 0,-1 1 0,16 0 0,-3 1 0,-2 3 0,-3 3 0,-3 3 0,-2 5 0,-5 0 0,-2 1 0,-4 2 0,0 3 0,-4 0 0,-2 0 0,-2-1 0,-1-1 0,-3-2 0,-3-2 0,-1-4 0,-3-1 0,0-3 0,-2-1 0,-1-3 0,0-3 0,-1-3 0,1-4 0,1-6 0,2-2 0,1-2 0,1-2 0,3 0 0,0-6 0,2 0 0,1-1 0,2 3 0,2 1 0,2 1 0,2 3 0,2 2 0,0 1 0,2 0 0,-1 4 0,-1 2 0,1 3 0,2-1 0,-1 3 0,1 3 0,0 3 0,0 3 0,0 4 0,1 3 0,-1 4 0,-1 3 0,0 2 0,-2 0 0,0-1 0,-1 2 0,-2-2 0,0-3 0,-1-1 0,-1-2 0,-1 0 0,0-2 0,0-3 0,-1-3 0,-1 0 0,1-2 0,-1-4 0,-1-4 0,1-3 0,-2-7 0,-1-2 0,-1-4 0,0-2 0,1-2 0,0-2 0,0 2 0,2 0 0,0 5 0,0 0 0,1 3 0,0 1 0,0 3 0,0 3 0,1 5 0,2 2 0,2 7 0,3 4 0,2 4 0,0 6 0,1-1 0,0 1 0,1-1 0,-1-2 0,0-4 0,0-1 0,0-2 0,0-3 0,-1-3 0,-1-4 0,-1-4 0,-2-1 0,0-2 0,-2 0 0,0 1 0,0 2 0,-2 1 0,0 5 0,-6 11 0,-3 11 0,-7 9 0,5-11 0,-2 1 0,-3 5 0,-1 1 0,-2 2 0,0 0 0,1-4 0,0-1 0,2-3 0,-1-1 0,3-4 0,0 0 0,-9 9 0,4-3 0,2-3 0,-1 1 0,3-2 0,8-8 0,17-17 0,2-5 0,3-4 0,8-6 0,1-2 0,-5 5 0,0-1 0,1 0 0,1-1 0,0-1 0,1 1-163,-1-1 0,1 0 0,-1 0 0,0 0 0,0 1 0,0 0 163,-1 1 0,-1 0 0,1 0 0,0-1 0,1 0 0,0 1 0,-2 2 0,-1 0 0,0 1 0,-1 1 0,-1 1 0,1 0-35,-1 0 1,1 1-1,-1 1 1,3-3 0,0 2 34,-1 0 0,0 1 0,-2 0 0,1 2 0,-4 2 0,0 0 0,13-6 0,-9 4 0,-1 3 0,2-1 0,-6 3 0,-5 3 0,-3 1 960,-2 2-960,-3 0 190,-1 1-190,-3-1 0,0-2 0,-2-2 0</inkml:trace>
</inkml:ink>
</file>

<file path=word/theme/theme1.xml><?xml version="1.0" encoding="utf-8"?>
<a:theme xmlns:a="http://schemas.openxmlformats.org/drawingml/2006/main" name="U of I">
  <a:themeElements>
    <a:clrScheme name="U of I">
      <a:dk1>
        <a:srgbClr val="000000"/>
      </a:dk1>
      <a:lt1>
        <a:srgbClr val="FFFFFF"/>
      </a:lt1>
      <a:dk2>
        <a:srgbClr val="7F7F7F"/>
      </a:dk2>
      <a:lt2>
        <a:srgbClr val="BFBFBF"/>
      </a:lt2>
      <a:accent1>
        <a:srgbClr val="F1B300"/>
      </a:accent1>
      <a:accent2>
        <a:srgbClr val="000000"/>
      </a:accent2>
      <a:accent3>
        <a:srgbClr val="FFFFFF"/>
      </a:accent3>
      <a:accent4>
        <a:srgbClr val="BFBFBF"/>
      </a:accent4>
      <a:accent5>
        <a:srgbClr val="7F7F7F"/>
      </a:accent5>
      <a:accent6>
        <a:srgbClr val="3F3F3F"/>
      </a:accent6>
      <a:hlink>
        <a:srgbClr val="7F7F7F"/>
      </a:hlink>
      <a:folHlink>
        <a:srgbClr val="F1B300"/>
      </a:folHlink>
    </a:clrScheme>
    <a:fontScheme name="U of I">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C:\Users\mandyc\AppData\Local\Temp\template-flyer-simple-reportcover-word.dotx</Template>
  <TotalTime>8</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UofI_Template_Flyer_8.5x11_Simple_ReportCover.indd</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UofI_Template_Flyer_8.5x11_Simple_ReportCover.indd</dc:title>
  <dc:creator>Mandy Brocke</dc:creator>
  <cp:lastModifiedBy>Biswas Raman</cp:lastModifiedBy>
  <cp:revision>16</cp:revision>
  <dcterms:created xsi:type="dcterms:W3CDTF">2023-02-04T04:42:00Z</dcterms:created>
  <dcterms:modified xsi:type="dcterms:W3CDTF">2023-02-04T04:48:00Z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Adobe InDesign CC 13.0 (Macintosh)</vt:lpwstr>
  </property>
  <property fmtid="{D5CDD505-2E9C-101B-9397-08002B2CF9AE}" pid="4" name="LastSaved">
    <vt:filetime>2017-12-14T00:00:00Z</vt:filetime>
  </property>
</Properties>
</file>